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E81C" w14:textId="534CE96E" w:rsidR="000F6794" w:rsidRPr="00D679FF" w:rsidRDefault="00DB4BDB" w:rsidP="000F679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Plan wynikowy </w:t>
      </w:r>
      <w:r w:rsidR="00D679FF" w:rsidRPr="00D679FF">
        <w:rPr>
          <w:b/>
          <w:sz w:val="28"/>
          <w:szCs w:val="28"/>
        </w:rPr>
        <w:t>do historii dla klasy 8 szkoły podstawowej</w:t>
      </w:r>
    </w:p>
    <w:p w14:paraId="72DCCD9F" w14:textId="77777777" w:rsidR="00D679FF" w:rsidRDefault="00D679FF" w:rsidP="000F6794"/>
    <w:p w14:paraId="1BC94985" w14:textId="77777777" w:rsidR="00D679FF" w:rsidRDefault="00D679FF" w:rsidP="000F6794"/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22"/>
        <w:gridCol w:w="1559"/>
        <w:gridCol w:w="4536"/>
        <w:gridCol w:w="4395"/>
        <w:gridCol w:w="992"/>
      </w:tblGrid>
      <w:tr w:rsidR="000F6794" w:rsidRPr="000F6794" w14:paraId="7DEC7CFD" w14:textId="77777777" w:rsidTr="007344DC">
        <w:tc>
          <w:tcPr>
            <w:tcW w:w="1276" w:type="dxa"/>
            <w:vAlign w:val="center"/>
          </w:tcPr>
          <w:p w14:paraId="4BFC2031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  <w:p w14:paraId="226BE5CC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lekcji</w:t>
            </w:r>
          </w:p>
        </w:tc>
        <w:tc>
          <w:tcPr>
            <w:tcW w:w="2722" w:type="dxa"/>
            <w:vAlign w:val="center"/>
          </w:tcPr>
          <w:p w14:paraId="205B8F77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Zagadnienia,</w:t>
            </w:r>
          </w:p>
          <w:p w14:paraId="739B7F3A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materiał nauczania</w:t>
            </w:r>
          </w:p>
        </w:tc>
        <w:tc>
          <w:tcPr>
            <w:tcW w:w="1559" w:type="dxa"/>
          </w:tcPr>
          <w:p w14:paraId="2F6CBA59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Odniesienia</w:t>
            </w:r>
          </w:p>
          <w:p w14:paraId="7935BFEC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do podstawy</w:t>
            </w:r>
          </w:p>
          <w:p w14:paraId="1E10A78A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vAlign w:val="center"/>
          </w:tcPr>
          <w:p w14:paraId="7FF814B2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Wymagania podstawowe</w:t>
            </w:r>
          </w:p>
          <w:p w14:paraId="6B3F0060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AFE4BB3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Wymagania ponadpodstawowe</w:t>
            </w:r>
          </w:p>
          <w:p w14:paraId="38AAF05D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3EDA4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Liczba</w:t>
            </w:r>
          </w:p>
          <w:p w14:paraId="2D50557E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godzin</w:t>
            </w:r>
          </w:p>
        </w:tc>
      </w:tr>
      <w:tr w:rsidR="000F6794" w:rsidRPr="000F6794" w14:paraId="064BDF4A" w14:textId="77777777" w:rsidTr="007344DC">
        <w:tc>
          <w:tcPr>
            <w:tcW w:w="15480" w:type="dxa"/>
            <w:gridSpan w:val="6"/>
            <w:vAlign w:val="center"/>
          </w:tcPr>
          <w:p w14:paraId="7483FB48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 w:rsidR="000F6794" w:rsidRPr="000F6794" w14:paraId="0CFD4A94" w14:textId="77777777" w:rsidTr="007344DC">
        <w:tc>
          <w:tcPr>
            <w:tcW w:w="1276" w:type="dxa"/>
          </w:tcPr>
          <w:p w14:paraId="27C1BD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2722" w:type="dxa"/>
          </w:tcPr>
          <w:p w14:paraId="4E833007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Niemieckie przygotowania do wojny</w:t>
            </w:r>
          </w:p>
          <w:p w14:paraId="19D65DBA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 przededniu wojny</w:t>
            </w:r>
          </w:p>
          <w:p w14:paraId="4FD67299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wojny</w:t>
            </w:r>
          </w:p>
          <w:p w14:paraId="70F7431A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Przebieg walk</w:t>
            </w:r>
          </w:p>
          <w:p w14:paraId="58D62F62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2BE4B505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Zakończenie walk i bilans wojny obronnej</w:t>
            </w:r>
          </w:p>
        </w:tc>
        <w:tc>
          <w:tcPr>
            <w:tcW w:w="1559" w:type="dxa"/>
          </w:tcPr>
          <w:p w14:paraId="0001424F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 w14:paraId="4B597AB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 w14:paraId="42C65451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</w:tc>
        <w:tc>
          <w:tcPr>
            <w:tcW w:w="4536" w:type="dxa"/>
          </w:tcPr>
          <w:p w14:paraId="4D9D7CD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bły-skawiczna (Blitzkrieg), bitwa graniczna, „dziwna wojna”, internowanie</w:t>
            </w:r>
          </w:p>
          <w:p w14:paraId="2DCB470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bitwy o Westerplatte (1–7 IX 1939), wkroczenia Armii Czerwonej do Polski (17 IX 1939)</w:t>
            </w:r>
          </w:p>
          <w:p w14:paraId="6A6FD7B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Józefa Stalina, Henryka Sucharskiego, Edwarda Rydza-Śmigłego, Stefana Starzyńskiego</w:t>
            </w:r>
          </w:p>
          <w:p w14:paraId="5FB365F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kierunki uderzeń armii niemieckiej i sowieckiej</w:t>
            </w:r>
          </w:p>
          <w:p w14:paraId="005B907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wrześniu 1939 r.</w:t>
            </w:r>
          </w:p>
          <w:p w14:paraId="53C1257A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przykłady bohaterstwa polskich żołnierzy</w:t>
            </w:r>
          </w:p>
          <w:p w14:paraId="33C79EC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przykłady zbrodni wojennych dokonanych przez Niemców i Sowietów w czasie wojny obronnej Polski</w:t>
            </w:r>
          </w:p>
        </w:tc>
        <w:tc>
          <w:tcPr>
            <w:tcW w:w="4395" w:type="dxa"/>
          </w:tcPr>
          <w:p w14:paraId="0C22F7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prowokacja gliwicka, „polskie Termopile”, Korpus Ochrony Pogranicza (KOP), Grupy Specjalne (Einsatzgruppen)</w:t>
            </w:r>
          </w:p>
          <w:p w14:paraId="348D614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prowokacji gliwickiej (31 VIII 1939), wypowiedzenia wojny Niemcom przez Francję i Wielką Brytanię (3 IX 1939), bitwy nad Bzurą (9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22 IX 1939), ewakuacji władz państwowych i wojskowych z Warszawy (6/7 IX 1939), internowania władz polskich w Rumunii (17/18 IX 1939), kapitulacji Warszawy (28 IX 1939), kapitulacji Helu (2 X 1939), kapitulacji pod Kockiem (6 X 1939) </w:t>
            </w:r>
          </w:p>
          <w:p w14:paraId="2EDA1D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Raginisa, Franciszka Kleeberga, Franciszka Dąbrowskiego, Józefa Unruga, Tadeusza Kutrzeby</w:t>
            </w:r>
          </w:p>
          <w:p w14:paraId="00B77F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sił ZSRS, Niemiec i Polski</w:t>
            </w:r>
          </w:p>
          <w:p w14:paraId="1A9B574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założenia planu obrony Polski w 1939 r.</w:t>
            </w:r>
          </w:p>
          <w:p w14:paraId="54713D3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porównuje plany Polski i Niemiec przygotowane na wypadek wojny</w:t>
            </w:r>
          </w:p>
          <w:p w14:paraId="1746C3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 w14:paraId="10B3F9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 wojskami niemieckimi i sowieckimi </w:t>
            </w:r>
          </w:p>
          <w:p w14:paraId="636F9C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i charakteryzuje etapy wojny obronnej Polski</w:t>
            </w:r>
          </w:p>
          <w:p w14:paraId="4BDC1CF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 we wrześniu 1939 r.</w:t>
            </w:r>
          </w:p>
          <w:p w14:paraId="564F9BE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wrześniu 1939 r.</w:t>
            </w:r>
          </w:p>
        </w:tc>
        <w:tc>
          <w:tcPr>
            <w:tcW w:w="992" w:type="dxa"/>
          </w:tcPr>
          <w:p w14:paraId="471BB50B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F991A48" w14:textId="77777777" w:rsidTr="007344DC">
        <w:tc>
          <w:tcPr>
            <w:tcW w:w="1276" w:type="dxa"/>
          </w:tcPr>
          <w:p w14:paraId="6C22D29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Podbój Europy przez Hitlera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i Stalina</w:t>
            </w:r>
          </w:p>
        </w:tc>
        <w:tc>
          <w:tcPr>
            <w:tcW w:w="2722" w:type="dxa"/>
          </w:tcPr>
          <w:p w14:paraId="0EF638B0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16E96A38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III Rzeszy na kraje skandynawskie</w:t>
            </w:r>
          </w:p>
          <w:p w14:paraId="139C9540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Agresja niemiecka na Europę Zachodnią</w:t>
            </w:r>
          </w:p>
          <w:p w14:paraId="791686D9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</w:t>
            </w:r>
          </w:p>
          <w:p w14:paraId="7040216C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674F3055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559" w:type="dxa"/>
          </w:tcPr>
          <w:p w14:paraId="63FE0FB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AD8300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2F874E3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alianci, bitwa o Anglię, linia Maginota, kolaboracja</w:t>
            </w:r>
          </w:p>
          <w:p w14:paraId="74D0B58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 Norwegię (IV 1940), ataku III Rzeszy na Francję (V 1940), bitwy o Anglię (VII–X 1940)</w:t>
            </w:r>
          </w:p>
          <w:p w14:paraId="05D0C73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Winstona Churchilla, Charles’a de Gaulle’a</w:t>
            </w:r>
          </w:p>
          <w:p w14:paraId="3576AA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państwa, które padły ofiarą agresji sowieckiej oraz niemieckiej do 1941 r.</w:t>
            </w:r>
          </w:p>
          <w:p w14:paraId="246C229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obszary zagarnięte przez ZSRS i III Rzeszę do 1941 r.  </w:t>
            </w:r>
          </w:p>
          <w:p w14:paraId="6378FB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 w14:paraId="3348461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najważniejsze działania wojenne w Europie z lat 1939–1941</w:t>
            </w:r>
          </w:p>
          <w:p w14:paraId="76B58C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 znaczenie</w:t>
            </w:r>
          </w:p>
        </w:tc>
        <w:tc>
          <w:tcPr>
            <w:tcW w:w="4395" w:type="dxa"/>
          </w:tcPr>
          <w:p w14:paraId="2DECAFF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wojna zimowa, państwo marionetkowe, państwo Vichy, Komitet Wolnej Francji, linia Mannerheima</w:t>
            </w:r>
          </w:p>
          <w:p w14:paraId="6C26D2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sowiecko-fińskiej (XI 1939 – III 1940), zajęcia republik bałtyckich przez ZSRS (VI 1940), ewakuacji wojsk alianckich z Dunkierki (V–VI 1940), ataku Niemiec na Jugosławię i Grecję (IV 1941) </w:t>
            </w:r>
          </w:p>
          <w:p w14:paraId="285F73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Vidkuna Quislinga, Philippe’a Pétaina</w:t>
            </w:r>
          </w:p>
          <w:p w14:paraId="70EC209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ekspansję ZSRS w latach 1939–1941</w:t>
            </w:r>
          </w:p>
          <w:p w14:paraId="2DAA91F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sposób przejęcia kontroli nad republikami bałtyckimi przez ZSRS w 1940 r.</w:t>
            </w:r>
          </w:p>
          <w:p w14:paraId="03ADFC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kolejne etapy agresji Niemiec w latach 1940–1941</w:t>
            </w:r>
          </w:p>
          <w:p w14:paraId="44BCC9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główne przyczyny pokonania Francji przez armię niemiecką w 1940 r.</w:t>
            </w:r>
          </w:p>
          <w:p w14:paraId="199AE2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sytuację polityczną i militarną w Europie w 1941 r.</w:t>
            </w:r>
          </w:p>
        </w:tc>
        <w:tc>
          <w:tcPr>
            <w:tcW w:w="992" w:type="dxa"/>
          </w:tcPr>
          <w:p w14:paraId="65FC000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070C5BE" w14:textId="77777777" w:rsidTr="007344DC">
        <w:tc>
          <w:tcPr>
            <w:tcW w:w="1276" w:type="dxa"/>
          </w:tcPr>
          <w:p w14:paraId="7F91EF8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Anglii?`</w:t>
            </w:r>
          </w:p>
        </w:tc>
        <w:tc>
          <w:tcPr>
            <w:tcW w:w="2722" w:type="dxa"/>
          </w:tcPr>
          <w:p w14:paraId="1CA00BA8" w14:textId="77777777" w:rsidR="000F6794" w:rsidRPr="000F6794" w:rsidRDefault="000F6794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14:paraId="42EBE341" w14:textId="77777777" w:rsidR="000F6794" w:rsidRPr="000F6794" w:rsidRDefault="000F6794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14:paraId="6E7A096E" w14:textId="77777777" w:rsidR="000F6794" w:rsidRPr="000F6794" w:rsidRDefault="000F6794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559" w:type="dxa"/>
          </w:tcPr>
          <w:p w14:paraId="5AC8B27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6073D35A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6800626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 w14:paraId="0878D39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datę: bitwy o Anglię (VII–X 1940)</w:t>
            </w:r>
          </w:p>
          <w:p w14:paraId="1E5953D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Winstona Churchilla</w:t>
            </w:r>
          </w:p>
          <w:p w14:paraId="63F33E9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cele niemieckich ataków lotniczych na Wielką Brytanię</w:t>
            </w:r>
          </w:p>
          <w:p w14:paraId="05B529F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wynalazki techniczne, które pomogły Brytyjczykom w walce z Niemcami</w:t>
            </w:r>
          </w:p>
          <w:p w14:paraId="1218571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militarny wkład Polaków w obronę Wielkiej Brytanii</w:t>
            </w:r>
          </w:p>
        </w:tc>
        <w:tc>
          <w:tcPr>
            <w:tcW w:w="4395" w:type="dxa"/>
          </w:tcPr>
          <w:p w14:paraId="4AD16C6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największego nalotu niemieckiego na Wielką Brytanię (15 IX 1940), nalotu na Coventry (XI 1940)</w:t>
            </w:r>
          </w:p>
          <w:p w14:paraId="5F37EEC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Mariana Rejewskiego, Jerzego Różyckiego, Henryka Zygalskiego</w:t>
            </w:r>
          </w:p>
          <w:p w14:paraId="7FD10A5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 niemieckiego planu inwazji na Wielką Brytanię</w:t>
            </w:r>
          </w:p>
          <w:p w14:paraId="1186533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potencjał militarny wojsk niemieckich i brytyjskich w czasie bitwy o Anglię</w:t>
            </w:r>
          </w:p>
          <w:p w14:paraId="69344EC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jakie były przyczyny klęski Niemiec w bitwie o Anglię </w:t>
            </w:r>
          </w:p>
          <w:p w14:paraId="16C03A8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wkład polskich lotników w walki o Wielką Brytanię</w:t>
            </w:r>
          </w:p>
        </w:tc>
        <w:tc>
          <w:tcPr>
            <w:tcW w:w="992" w:type="dxa"/>
          </w:tcPr>
          <w:p w14:paraId="679168D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EF684F1" w14:textId="77777777" w:rsidTr="007344DC">
        <w:tc>
          <w:tcPr>
            <w:tcW w:w="1276" w:type="dxa"/>
          </w:tcPr>
          <w:p w14:paraId="115EF39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Wojna III Rzeszy z ZSRS</w:t>
            </w:r>
          </w:p>
        </w:tc>
        <w:tc>
          <w:tcPr>
            <w:tcW w:w="2722" w:type="dxa"/>
          </w:tcPr>
          <w:p w14:paraId="02B40BCD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Przygotowania do wojny</w:t>
            </w:r>
          </w:p>
          <w:p w14:paraId="50357B6F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CD2180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0E8B039E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Stosunek ludności ZSRS do okupanta</w:t>
            </w:r>
          </w:p>
          <w:p w14:paraId="06168F41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o Leningrad i Stalingrad</w:t>
            </w:r>
          </w:p>
          <w:p w14:paraId="2A8275B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A19A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54E6523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14:paraId="22EDC7B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„Barbarossa”, Wielka Wojna Ojczyźniana</w:t>
            </w:r>
          </w:p>
          <w:p w14:paraId="1712FA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agresji Niemiec na ZSRS (22 VI 1941), bitwy pod Moskwą (XI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XII 1941), bitwy pod Stalingradem (VIII 1942 – II 1943)</w:t>
            </w:r>
          </w:p>
          <w:p w14:paraId="4E14ED5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Gieorgija Żukowa</w:t>
            </w:r>
          </w:p>
          <w:p w14:paraId="13E0E2C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przełomowe bitwy wojny Niemiec i ZSRS: pod Moskwą i pod Stalingradem</w:t>
            </w:r>
          </w:p>
          <w:p w14:paraId="3569393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ataku III Rzeszy na Związek Sowiecki</w:t>
            </w:r>
          </w:p>
          <w:p w14:paraId="20C511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wojny niemiecko-sowieckiej</w:t>
            </w:r>
          </w:p>
          <w:p w14:paraId="43388FA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przełomowe znaczenie bitwy stalingradzkiej dla przebiegu II wojny światowej </w:t>
            </w:r>
          </w:p>
          <w:p w14:paraId="6BEAE1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czynniki spowodowały klęskę ofensywy niemieckiej na Moskwę w 1941 r.</w:t>
            </w:r>
          </w:p>
        </w:tc>
        <w:tc>
          <w:tcPr>
            <w:tcW w:w="4395" w:type="dxa"/>
          </w:tcPr>
          <w:p w14:paraId="2CE1F5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blokada Leningradu, Lend-Lease Act</w:t>
            </w:r>
          </w:p>
          <w:p w14:paraId="7389CA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blokady Leningradu (1941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1944) </w:t>
            </w:r>
          </w:p>
          <w:p w14:paraId="0837CE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Friedricha von Paulusa</w:t>
            </w:r>
          </w:p>
          <w:p w14:paraId="6000E0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działań wojennych na froncie wschodnim w latach 1941–1943</w:t>
            </w:r>
          </w:p>
          <w:p w14:paraId="1CA2E93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warunki prowadzenia  działań wojennych przez Niemcy na terenie ZSRS</w:t>
            </w:r>
          </w:p>
          <w:p w14:paraId="30D9C8A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okoliczności zdobycia przewagi militarnej przez ZSRS</w:t>
            </w:r>
          </w:p>
          <w:p w14:paraId="2DF3C1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stosunek ludności do okupanta na zajmowanych terenach przez Niemców</w:t>
            </w:r>
          </w:p>
          <w:p w14:paraId="7B5432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przedstawia, w jaki sposób Niemcy traktowali jeńców sowieckich </w:t>
            </w:r>
          </w:p>
          <w:p w14:paraId="68217B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powody zbliżenia Wielkiej Brytanii i USA do ZSRS </w:t>
            </w:r>
          </w:p>
          <w:p w14:paraId="6794E09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postawę władz sowieckich w czasie Wielkiej Wojny Ojczyźnianej</w:t>
            </w:r>
          </w:p>
        </w:tc>
        <w:tc>
          <w:tcPr>
            <w:tcW w:w="992" w:type="dxa"/>
          </w:tcPr>
          <w:p w14:paraId="5579066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7C0E62A" w14:textId="77777777" w:rsidTr="007344DC">
        <w:tc>
          <w:tcPr>
            <w:tcW w:w="1276" w:type="dxa"/>
          </w:tcPr>
          <w:p w14:paraId="7256D2E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Polityka okupacyjna III Rzeszy</w:t>
            </w:r>
          </w:p>
        </w:tc>
        <w:tc>
          <w:tcPr>
            <w:tcW w:w="2722" w:type="dxa"/>
          </w:tcPr>
          <w:p w14:paraId="07E5374B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7F86F037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76BA621E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 oporu w okupowanej Europie</w:t>
            </w:r>
          </w:p>
          <w:p w14:paraId="675307B7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 wobec Żydów</w:t>
            </w:r>
          </w:p>
          <w:p w14:paraId="775BEA31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1C345D87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1559" w:type="dxa"/>
          </w:tcPr>
          <w:p w14:paraId="1FF4C41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XXXIII.2 </w:t>
            </w:r>
          </w:p>
          <w:p w14:paraId="0C142544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BE652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koncentracyjny, pacyfikacja, Generalny Plan Wschodni, gwiazda Dawida, obóz zagłady</w:t>
            </w:r>
          </w:p>
          <w:p w14:paraId="4E085B4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powstania Generalnego Planu Wschodniego (1942)</w:t>
            </w:r>
          </w:p>
          <w:p w14:paraId="31A1FB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Eichmanna, Ireny Sendlerowej</w:t>
            </w:r>
          </w:p>
          <w:p w14:paraId="2E316F6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polityki rasowej hitlerowców oraz metody jej realizacji</w:t>
            </w:r>
          </w:p>
          <w:p w14:paraId="398C1E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założenia niemieckiego Generalnego Planu Wschód</w:t>
            </w:r>
          </w:p>
          <w:p w14:paraId="4F6EC16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politykę okupacyjną Niemiec </w:t>
            </w:r>
          </w:p>
          <w:p w14:paraId="66FE35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kraje, w których powstały rządy kolaborujące z Niemcami, oraz kraje, gdzie rozwinął się ruch opo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 w14:paraId="414818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jakimi sposobami ludność terenów okupowanych niosła pomoc Żydom</w:t>
            </w:r>
          </w:p>
          <w:p w14:paraId="05E0386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4395" w:type="dxa"/>
          </w:tcPr>
          <w:p w14:paraId="05E145E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„przestrzeń życiowa”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(Lebensraum), „ostateczne rozwiązanie kwestii żydowskiej”, Szoah, „Żegota”, szmalcownicy, Babi Jar, Ponary, czetnicy</w:t>
            </w:r>
          </w:p>
          <w:p w14:paraId="2E42768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konferencji w Wannsee (I 1942), wybuchu antyniemieckiego powstania w Paryżu (VIII 1942)</w:t>
            </w:r>
          </w:p>
          <w:p w14:paraId="46C9A5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Heinricha Himmlera, Josipa Broza-Tity, Oskara Schindlera, Raoula Wallenberga, Henryka Sławika </w:t>
            </w:r>
          </w:p>
          <w:p w14:paraId="40DE3F5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obozy koncentracyjne i obozy zagłady w Europie </w:t>
            </w:r>
          </w:p>
          <w:p w14:paraId="2931D14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sytuację ludności na terytoriach okupowanych przez Niemców</w:t>
            </w:r>
          </w:p>
          <w:p w14:paraId="7735E88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zagłady europejskich Żydów</w:t>
            </w:r>
          </w:p>
          <w:p w14:paraId="6A277B0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postawy ludności ziem okupowanych wobec Holokaustu i niemieckich agresorów</w:t>
            </w:r>
          </w:p>
          <w:p w14:paraId="07A7CE0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wobec Holokaustu</w:t>
            </w:r>
          </w:p>
        </w:tc>
        <w:tc>
          <w:tcPr>
            <w:tcW w:w="992" w:type="dxa"/>
          </w:tcPr>
          <w:p w14:paraId="4B97C08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C233DEB" w14:textId="77777777" w:rsidTr="007344DC">
        <w:tc>
          <w:tcPr>
            <w:tcW w:w="1276" w:type="dxa"/>
          </w:tcPr>
          <w:p w14:paraId="5E4A8F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Wojna poza</w:t>
            </w:r>
          </w:p>
          <w:p w14:paraId="6D7BB4A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2722" w:type="dxa"/>
          </w:tcPr>
          <w:p w14:paraId="3DCECE00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1C1B3BC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3F19160E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Przystąpienie Japonii do wojny</w:t>
            </w:r>
          </w:p>
          <w:p w14:paraId="406FD9FF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Ofensywa japońska w Azji</w:t>
            </w:r>
          </w:p>
        </w:tc>
        <w:tc>
          <w:tcPr>
            <w:tcW w:w="1559" w:type="dxa"/>
          </w:tcPr>
          <w:p w14:paraId="1E0AED58" w14:textId="77777777" w:rsidR="000F6794" w:rsidRPr="000F6794" w:rsidRDefault="000F6794" w:rsidP="007344D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401D6A" w14:textId="77777777" w:rsidR="000F6794" w:rsidRPr="000F6794" w:rsidRDefault="000F6794" w:rsidP="007344DC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14:paraId="4AB53A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bitwa o Atlantyk, pakt trzech, wilcze stada, konwój, Enigma, lotniskowiec</w:t>
            </w:r>
          </w:p>
          <w:p w14:paraId="2585EC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paktu trzech (IX 1940), ataku Japonii na USA (7 XII 1941), bitwa pod El Alamein (X–XI 1942), bitwy o Midway (VI 1942), kapitulacji wojsk włoskich i niemieckich w Afryce (V 1943)</w:t>
            </w:r>
          </w:p>
          <w:p w14:paraId="1DC6130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Franklina Delano Roosevelta, Erwina Rommla</w:t>
            </w:r>
          </w:p>
          <w:p w14:paraId="52D570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613B61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pod El Alamein i pod Midway i lokalizuje je na mapie</w:t>
            </w:r>
          </w:p>
          <w:p w14:paraId="3E13935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bitwy o Atlantyk dla losów II wojny światowej</w:t>
            </w:r>
          </w:p>
          <w:p w14:paraId="100846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</w:tc>
        <w:tc>
          <w:tcPr>
            <w:tcW w:w="4395" w:type="dxa"/>
          </w:tcPr>
          <w:p w14:paraId="2895AF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U-Boot, pancernik, operacja „Torch”, Afrika Korps</w:t>
            </w:r>
          </w:p>
          <w:p w14:paraId="116DB98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ataku Włoch na Egipt (VIII 1940), nalotów na Maltę (1940–1942), lądowania wojsk niemieckich w Afryce (1941), bitwy na Morzu Koralowym (V 1942), walk o Guadalcanal (VIII 1942 – II 1943)  </w:t>
            </w:r>
          </w:p>
          <w:p w14:paraId="397306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Montgomery’ego, Dwighta Davida Eisenhowera</w:t>
            </w:r>
          </w:p>
          <w:p w14:paraId="0CC569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opanowane przez Japończyków do końca 1942 r.</w:t>
            </w:r>
          </w:p>
          <w:p w14:paraId="0C6A4F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walk w Afryce</w:t>
            </w:r>
          </w:p>
          <w:p w14:paraId="6589A61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 oceanach</w:t>
            </w:r>
          </w:p>
          <w:p w14:paraId="6CB6B75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ekspansję japońską w Azji</w:t>
            </w:r>
          </w:p>
          <w:p w14:paraId="38A5959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rozwiązania militarne, które obie strony stosowały podczas zmagań na Oceanie Atlantyckim</w:t>
            </w:r>
          </w:p>
          <w:p w14:paraId="4369D3F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6B24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676902F" w14:textId="77777777" w:rsidTr="007344DC">
        <w:tc>
          <w:tcPr>
            <w:tcW w:w="1276" w:type="dxa"/>
          </w:tcPr>
          <w:p w14:paraId="3F0B23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</w:p>
          <w:p w14:paraId="295282F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2722" w:type="dxa"/>
          </w:tcPr>
          <w:p w14:paraId="5D7822D6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64DD6067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na Łuku Kurskim i jej następstwa</w:t>
            </w:r>
          </w:p>
          <w:p w14:paraId="1BC84881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na Sycylii i we Włoszech</w:t>
            </w:r>
          </w:p>
          <w:p w14:paraId="6D9244B8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 Teheranie</w:t>
            </w:r>
          </w:p>
          <w:p w14:paraId="1F63281A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14:paraId="3A063E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C1C3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2BF26EE0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0E94508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 w14:paraId="6AE149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5FCD3E7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Karta atlantycka, Wielka Koalicja, Wielka Trójka, konferencja w Teheranie, operacja „Overlord”</w:t>
            </w:r>
          </w:p>
          <w:p w14:paraId="5FE13C9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podpisania Karty atlantyckiej ( VIII 1941 r.), bitwy na Łuku Kurskim (VII 1943), konferencji w Teheranie (XI–XII 1943), bitwy o Monte Cassino (V 1944), operacji „Overlord” (VI 1944)</w:t>
            </w:r>
          </w:p>
          <w:p w14:paraId="5EDEF20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</w:p>
          <w:p w14:paraId="29F8E49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powstania i cele Wielkiej Koalicji</w:t>
            </w:r>
          </w:p>
          <w:p w14:paraId="4C65749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obrad Wielkiej Trójki w Teheranie</w:t>
            </w:r>
          </w:p>
          <w:p w14:paraId="6B362CC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4395" w:type="dxa"/>
          </w:tcPr>
          <w:p w14:paraId="1861A8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Lend-Lease Act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konferencja w Casablance,  operacja „Market Garden”, linia Gustawa, operacja „Bagration”</w:t>
            </w:r>
          </w:p>
          <w:p w14:paraId="7599D6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konferencji w Casablance (I 1943), lądowania wojsk alianckich na Sycylii (VII 1943), ofensywy Armii Czerwonej na froncie wschodnim (VI 1944), zamachu na A. Hitlera (VII 1944), bitwy pod Falaise (VIII 1944)</w:t>
            </w:r>
          </w:p>
          <w:p w14:paraId="29D8F09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Dwighta Eisenhowera, Stanisława Maczka, Clausa von Stauffenberga </w:t>
            </w:r>
          </w:p>
          <w:p w14:paraId="02938F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formowania się Wielkiej Koalicji antyhitlerowskiej</w:t>
            </w:r>
          </w:p>
          <w:p w14:paraId="71E4B62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konferencji w Casablance</w:t>
            </w:r>
          </w:p>
          <w:p w14:paraId="6E2CBF5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45B6A21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walki na froncie zachodnim i zachodnim i we Włoszech w latach 1943–1944 </w:t>
            </w:r>
          </w:p>
          <w:p w14:paraId="0A75FD1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przyczyny, okoliczności i skutki zamachu na Hitlera</w:t>
            </w:r>
          </w:p>
          <w:p w14:paraId="6B7B2A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wizję powojennego świata zarysowaną w Karcie atlantyckiej przez przywódców USA i Wielkiej Brytanii</w:t>
            </w:r>
          </w:p>
        </w:tc>
        <w:tc>
          <w:tcPr>
            <w:tcW w:w="992" w:type="dxa"/>
          </w:tcPr>
          <w:p w14:paraId="6F2AC28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1B566E4" w14:textId="77777777" w:rsidTr="007344DC">
        <w:tc>
          <w:tcPr>
            <w:tcW w:w="1276" w:type="dxa"/>
          </w:tcPr>
          <w:p w14:paraId="1D8649B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Koniec II wojny światowej</w:t>
            </w:r>
          </w:p>
        </w:tc>
        <w:tc>
          <w:tcPr>
            <w:tcW w:w="2722" w:type="dxa"/>
          </w:tcPr>
          <w:p w14:paraId="43C7E2BA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Ład jałtański</w:t>
            </w:r>
          </w:p>
          <w:p w14:paraId="6651D834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Koniec wojny w Europie</w:t>
            </w:r>
          </w:p>
          <w:p w14:paraId="6CE02C89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</w:p>
          <w:p w14:paraId="6F198851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Kapitulacja Japonii</w:t>
            </w:r>
          </w:p>
        </w:tc>
        <w:tc>
          <w:tcPr>
            <w:tcW w:w="1559" w:type="dxa"/>
          </w:tcPr>
          <w:p w14:paraId="418F71B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3709DDF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1095CCF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 w14:paraId="5DE5C1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ład jałtański, operacja berlińska, bezwarunkowa kapitulacja, kamikadze</w:t>
            </w:r>
          </w:p>
          <w:p w14:paraId="523C4EA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konferencji jałtańskiej (II 1945), bezwarunkowej kapitulacji III Rzeszy (8/9 V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1945), zrzucenia bomb atomowych na Hiroszimę i Nagasaki (6 i 9 VIII 1945), bezwarunkowej kapitulacji Japonii (2 IX 1945)</w:t>
            </w:r>
          </w:p>
          <w:p w14:paraId="6EA2DEC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</w:p>
          <w:p w14:paraId="794A08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decyzje podjęte podczas konferencji jałtańskiej </w:t>
            </w:r>
          </w:p>
          <w:p w14:paraId="283259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wielkie operacje strategiczne na froncie wschodnim i zachodnim</w:t>
            </w:r>
          </w:p>
        </w:tc>
        <w:tc>
          <w:tcPr>
            <w:tcW w:w="4395" w:type="dxa"/>
          </w:tcPr>
          <w:p w14:paraId="2E9B83A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Wał Pomorski, taktyka „żabich skoków”</w:t>
            </w:r>
          </w:p>
          <w:p w14:paraId="1F15837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bitwy na Morzu Filipińskim (VI 1944), bitwy o Iwo Jimę (II–III 1945), operacji berlińskiej (IV 1945), zdobycia Berlina (2 V 1945), </w:t>
            </w:r>
          </w:p>
          <w:p w14:paraId="17614D1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Douglasa MacArthura</w:t>
            </w:r>
          </w:p>
          <w:p w14:paraId="0AD826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2138BC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działania na froncie wschodnim, zachodnim i na Pacyfiku w latach 1944–1945</w:t>
            </w:r>
          </w:p>
          <w:p w14:paraId="18AD1D0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nastąpiła kapitulacja III Rzeszy i Japonii</w:t>
            </w:r>
          </w:p>
          <w:p w14:paraId="443ED6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metody prowadzenia walki w rejonie Azji i Pacyfiku oraz przedstawia ich skutki</w:t>
            </w:r>
          </w:p>
          <w:p w14:paraId="39A79CE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założenia ładu jałtańskiego </w:t>
            </w:r>
          </w:p>
          <w:p w14:paraId="6E3A0E8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Amerykanów o użyciu bomby atomowej przeciwko Japonii</w:t>
            </w:r>
          </w:p>
        </w:tc>
        <w:tc>
          <w:tcPr>
            <w:tcW w:w="992" w:type="dxa"/>
          </w:tcPr>
          <w:p w14:paraId="444BF9A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8D4262F" w14:textId="77777777" w:rsidTr="007344DC">
        <w:tc>
          <w:tcPr>
            <w:tcW w:w="14488" w:type="dxa"/>
            <w:gridSpan w:val="5"/>
          </w:tcPr>
          <w:p w14:paraId="17390FE6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</w:t>
            </w:r>
          </w:p>
        </w:tc>
        <w:tc>
          <w:tcPr>
            <w:tcW w:w="992" w:type="dxa"/>
          </w:tcPr>
          <w:p w14:paraId="0323A095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4A104FA5" w14:textId="77777777" w:rsidTr="007344DC">
        <w:tc>
          <w:tcPr>
            <w:tcW w:w="15480" w:type="dxa"/>
            <w:gridSpan w:val="6"/>
          </w:tcPr>
          <w:p w14:paraId="4DC9997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 w:rsidR="000F6794" w:rsidRPr="000F6794" w14:paraId="671ED454" w14:textId="77777777" w:rsidTr="007344DC">
        <w:tc>
          <w:tcPr>
            <w:tcW w:w="1276" w:type="dxa"/>
          </w:tcPr>
          <w:p w14:paraId="6ECC420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722" w:type="dxa"/>
          </w:tcPr>
          <w:p w14:paraId="2D0F207A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385DB8DE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niemiecka</w:t>
            </w:r>
          </w:p>
          <w:p w14:paraId="7E8A0099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 hitlerowski</w:t>
            </w:r>
          </w:p>
          <w:p w14:paraId="0F45F9A0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sowiecka</w:t>
            </w:r>
          </w:p>
          <w:p w14:paraId="0A863556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</w:tc>
        <w:tc>
          <w:tcPr>
            <w:tcW w:w="1559" w:type="dxa"/>
          </w:tcPr>
          <w:p w14:paraId="59B8DF49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245AD275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4536" w:type="dxa"/>
          </w:tcPr>
          <w:p w14:paraId="4B488B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Gubernator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stwo, wysiedlenia, deportacja, sowietyzacja, łapanka, volkslista, akcja AB</w:t>
            </w:r>
          </w:p>
          <w:p w14:paraId="3914D6A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akcji AB (V–VI 1940), zbrodni katyńskiej (IV–V 1940)</w:t>
            </w:r>
          </w:p>
          <w:p w14:paraId="6F7C6C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134F2FE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główne cele niemieckiej i sowieckiej polityki okupacyjnej</w:t>
            </w:r>
          </w:p>
          <w:p w14:paraId="5FED68E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podaje przykłady terroru niemieckiego i sowieckiego</w:t>
            </w:r>
          </w:p>
          <w:p w14:paraId="31DDC09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 cel zamierzali zrealizować Niemcy, mordując polską inteligencję</w:t>
            </w:r>
          </w:p>
          <w:p w14:paraId="2332C29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przebieg zbrodni katyńskiej</w:t>
            </w:r>
          </w:p>
        </w:tc>
        <w:tc>
          <w:tcPr>
            <w:tcW w:w="4395" w:type="dxa"/>
          </w:tcPr>
          <w:p w14:paraId="6D60E5B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:</w:t>
            </w:r>
          </w:p>
          <w:p w14:paraId="395A62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 o granicach i przyjaźni, operacja „Tannenberg”, volksdeutsch,  gadzinówka, Akcja Specjalna „Kraków”, granatowa policja, Pawiak, paszportyzacja</w:t>
            </w:r>
          </w:p>
          <w:p w14:paraId="5B79C0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traktatu o granicach i przyjaźni (28 IX 1939), Akcji Specjalnej „Kraków” (XI 1939), wyborów do zgromadzeń na Kresach (X 1939), paszportyzacji (1940), deportacji Polaków w głąb ZSRS (II, IV i VI 1940 oraz V/VI 1941)</w:t>
            </w:r>
          </w:p>
          <w:p w14:paraId="68ECCF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 Hansa Franka</w:t>
            </w:r>
          </w:p>
          <w:p w14:paraId="5FD785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zmiany terytorialne na ziemiach polskich pod okupacją </w:t>
            </w:r>
          </w:p>
          <w:p w14:paraId="6A3B4C0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i porównuje politykę okupanta niemieckiego na ziemiach wcielonych do III Rzeszy i w Generalnym Gubernatorstwie</w:t>
            </w:r>
          </w:p>
          <w:p w14:paraId="7FE015E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życie codzienne w kraju pod okupacją niemiecką na przykładzie Warszawy</w:t>
            </w:r>
          </w:p>
          <w:p w14:paraId="52B476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cele deportacji Polaków w głąb ZSRS </w:t>
            </w:r>
          </w:p>
          <w:p w14:paraId="703454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i ocenia okupacyjną politykę władz niemieckich i sowieckich wobec społeczeństwa polskiego</w:t>
            </w:r>
          </w:p>
        </w:tc>
        <w:tc>
          <w:tcPr>
            <w:tcW w:w="992" w:type="dxa"/>
          </w:tcPr>
          <w:p w14:paraId="229271A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79A7880F" w14:textId="77777777" w:rsidTr="007344DC">
        <w:tc>
          <w:tcPr>
            <w:tcW w:w="1276" w:type="dxa"/>
          </w:tcPr>
          <w:p w14:paraId="24C491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Władze polskie na uchodźstwie</w:t>
            </w:r>
          </w:p>
          <w:p w14:paraId="240906A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9522B03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polskiego rządu na emigracji</w:t>
            </w:r>
          </w:p>
          <w:p w14:paraId="3048D7D9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Stosunki polsko-sowieckie</w:t>
            </w:r>
          </w:p>
          <w:p w14:paraId="758D7DCA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 Polska w ZSRS</w:t>
            </w:r>
          </w:p>
          <w:p w14:paraId="501FA60B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Sprawa katyńska</w:t>
            </w:r>
          </w:p>
          <w:p w14:paraId="6931D0FB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Sikorskiego</w:t>
            </w:r>
          </w:p>
        </w:tc>
        <w:tc>
          <w:tcPr>
            <w:tcW w:w="1559" w:type="dxa"/>
          </w:tcPr>
          <w:p w14:paraId="372B16F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0B1D874F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4536" w:type="dxa"/>
          </w:tcPr>
          <w:p w14:paraId="06DC99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rząd emigracyjny, układ Sikorski–Majski, armia Andersa, sprawa katyńska, katastrofa gibraltarska</w:t>
            </w:r>
          </w:p>
          <w:p w14:paraId="57F1C9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rządu emigracyjnego (IX 1939), układu Sikorski–Majski (VII 1941), katastrofy gibraltarskiej (VII 1943)</w:t>
            </w:r>
          </w:p>
          <w:p w14:paraId="71DBA6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Sikorskiego, Władysława Raczkiewicza, Władysława Andersa</w:t>
            </w:r>
          </w:p>
          <w:p w14:paraId="128388A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polskiego rządu emigracyjnego</w:t>
            </w:r>
          </w:p>
          <w:p w14:paraId="5B1D78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postanowienia układu Sikorski–Majski</w:t>
            </w:r>
          </w:p>
          <w:p w14:paraId="14B05B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formowania się Armii Polskiej w ZSRS</w:t>
            </w:r>
          </w:p>
          <w:p w14:paraId="4CAEDC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zerwania przez ZSRS stosunków dyplomatycznych z polskim rządem na uchodźstwie</w:t>
            </w:r>
          </w:p>
        </w:tc>
        <w:tc>
          <w:tcPr>
            <w:tcW w:w="4395" w:type="dxa"/>
          </w:tcPr>
          <w:p w14:paraId="6B3BC4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Rada Narodowa RP</w:t>
            </w:r>
          </w:p>
          <w:p w14:paraId="6EDDC3F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zerwania stosunków rządu emigracyjnego z ZSRS (IV 1943), ewakuacji armii Andersa na Bliski Wschód (VIII 1942)</w:t>
            </w:r>
          </w:p>
          <w:p w14:paraId="4CB414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Mikołajczyka, Kazimierza Sosnkowskiego</w:t>
            </w:r>
          </w:p>
          <w:p w14:paraId="338DF0B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losy polskich żołnierzy internowanych po klęsce wrześniowej  </w:t>
            </w:r>
          </w:p>
          <w:p w14:paraId="675918F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podpisania układu Sikorski–Majski</w:t>
            </w:r>
          </w:p>
          <w:p w14:paraId="602080B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znaczenie miała działalność rządu emigracyjnego dla Polaków w kraju i na uchodźstwie</w:t>
            </w:r>
          </w:p>
          <w:p w14:paraId="59F5FDE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– opisuje okoliczności wyjścia z ZSRS armii Andersa</w:t>
            </w:r>
          </w:p>
          <w:p w14:paraId="4D19C36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polityczne skutki katastrofy gibraltarskiej </w:t>
            </w:r>
          </w:p>
          <w:p w14:paraId="706A53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3A1B1CC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układu Sikorski–Majski dla sprawy polskiej w czasie II wojny światowej</w:t>
            </w:r>
          </w:p>
        </w:tc>
        <w:tc>
          <w:tcPr>
            <w:tcW w:w="992" w:type="dxa"/>
          </w:tcPr>
          <w:p w14:paraId="3D2CC5A8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74362E6" w14:textId="77777777" w:rsidTr="007344DC">
        <w:tc>
          <w:tcPr>
            <w:tcW w:w="1276" w:type="dxa"/>
          </w:tcPr>
          <w:p w14:paraId="2B1B92F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14:paraId="5BE2271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E03300C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2B56EBCA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14:paraId="40A07D66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 ZWZ-AK</w:t>
            </w:r>
          </w:p>
          <w:p w14:paraId="67F783CD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Polityczne podziały polskiego podziemia</w:t>
            </w:r>
          </w:p>
          <w:p w14:paraId="1D882FD5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14:paraId="0C9FC8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B092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XXIV.4. </w:t>
            </w:r>
          </w:p>
          <w:p w14:paraId="35FBCBC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17C66A1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Polskie Państwo Podziemne, Armia Krajowa (AK), Związek Walki Zbrojnej (ZWZ), Delegatura Rządu RP na Kraj, Rada Jedności Narodowej (RJN), Szare Szeregi, mały sabotaż, dywersja</w:t>
            </w:r>
          </w:p>
          <w:p w14:paraId="31E1B0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Delegatury Rządu RP na Kraj (XII 1940), powstania AK (14 II 1942)</w:t>
            </w:r>
          </w:p>
          <w:p w14:paraId="3A4D5E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Stefana Roweckiego, ps. Grot, Tadeusza Komorowskiego, ps. Bór, Jana Bytnara, ps. Rudy</w:t>
            </w:r>
          </w:p>
          <w:p w14:paraId="452F054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14:paraId="37EA582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struktury Polskiego Państwa Podziemnego</w:t>
            </w:r>
          </w:p>
          <w:p w14:paraId="34447E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Państwa Podziemnego</w:t>
            </w:r>
          </w:p>
          <w:p w14:paraId="42A66C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odgrywała Armia Krajowa</w:t>
            </w:r>
          </w:p>
          <w:p w14:paraId="05911E8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rolę Rady Jedności Narodowej w strukturach Polskiego Państwa Podziemnego</w:t>
            </w:r>
          </w:p>
          <w:p w14:paraId="2B4C86D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4395" w:type="dxa"/>
          </w:tcPr>
          <w:p w14:paraId="31DCEA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partyzantka Hubala, Służba Zwycięstwu Polski (SZP), cichociemni, Kedyw, akcja scaleniowa, Polityczny Komitet Porozumiewawczy (PKP), Narodowa Organizacja Wojskowa, Bataliony Chłopskie, Narodowe Siły Zbrojne, Gwardia Ludowa, Armia Ludowa (AL)</w:t>
            </w:r>
          </w:p>
          <w:p w14:paraId="030DA9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1939), akcji pod Arsenałem (1943), zamachu na F. Kutscherę (II 1944)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– identyfikuje postacie: Henryka Dobrzańskiego, Michała Tokarzewskiego-Karaszewicza, Jana Karskiego, Jana Nowaka-Jeziorańskiego, Cyryla Ratajskiego, Kazimierza Sosnkowskiego</w:t>
            </w:r>
          </w:p>
          <w:p w14:paraId="3E3367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działalność partyzantki majora Hubala</w:t>
            </w:r>
          </w:p>
          <w:p w14:paraId="5526E8A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 omawia strukturę i działalność Szarych Szeregów</w:t>
            </w:r>
          </w:p>
          <w:p w14:paraId="50B771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proces budowania struktur wojskowych Polskiego Państwa Podziemnego</w:t>
            </w:r>
          </w:p>
          <w:p w14:paraId="287CF15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akcja scaleniowa</w:t>
            </w:r>
          </w:p>
          <w:p w14:paraId="5C442A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najważniejsze akcje zbrojne ZWZ-AK</w:t>
            </w:r>
          </w:p>
          <w:p w14:paraId="3E1EF5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działalność polskich partii politycznych w okresie okupacji</w:t>
            </w:r>
          </w:p>
          <w:p w14:paraId="44CF0E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działalność Delegatury Rządu na Kraj</w:t>
            </w:r>
          </w:p>
          <w:p w14:paraId="567B654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rząd emigracyjny utrzymywał kontakty z krajem pod okupacją</w:t>
            </w:r>
          </w:p>
          <w:p w14:paraId="56E9E2F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5B73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F8C9E1C" w14:textId="77777777" w:rsidTr="007344DC">
        <w:tc>
          <w:tcPr>
            <w:tcW w:w="1276" w:type="dxa"/>
          </w:tcPr>
          <w:p w14:paraId="3F35CCD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–Zbrojne akcje</w:t>
            </w:r>
          </w:p>
          <w:p w14:paraId="0DFF882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2722" w:type="dxa"/>
          </w:tcPr>
          <w:p w14:paraId="1F162CC9" w14:textId="77777777" w:rsidR="000F6794" w:rsidRPr="000F6794" w:rsidRDefault="000F6794" w:rsidP="007344D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30C0E9D8" w14:textId="77777777" w:rsidR="000F6794" w:rsidRPr="000F6794" w:rsidRDefault="000F6794" w:rsidP="007344D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559" w:type="dxa"/>
          </w:tcPr>
          <w:p w14:paraId="73D7E09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 w14:paraId="3BD06BA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5BFD63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akcja pod Arsenałem, zamach na F. Kutscherę, sabotaż, dywersja, Kedyw</w:t>
            </w:r>
          </w:p>
          <w:p w14:paraId="6B8ACEC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akcji pod Arsenałem (III 1943), zamachu na Franza Kutscherę (II 1944)</w:t>
            </w:r>
          </w:p>
          <w:p w14:paraId="472C9D36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Bytnara, ps. Rudy, Tadeusza Zawadzkiego, ps. Zośka, Franza Kutschery</w:t>
            </w:r>
          </w:p>
          <w:p w14:paraId="1597FB8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akcji pod Arsenałem</w:t>
            </w:r>
          </w:p>
          <w:p w14:paraId="02986A5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zamachu na F. Kutscherę</w:t>
            </w:r>
          </w:p>
          <w:p w14:paraId="2C355E3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metody działalności Kedywu</w:t>
            </w:r>
          </w:p>
          <w:p w14:paraId="166BEAB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8B96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08CE04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17860C4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 („Meksyk II”), akcja „Główki”</w:t>
            </w:r>
          </w:p>
          <w:p w14:paraId="0C91772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decyzji AK o przejściu od biernego oporu do ograniczonej walki z okupantem (1942) </w:t>
            </w:r>
          </w:p>
          <w:p w14:paraId="4395D77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Emila Fieldorfa, ps. Nil  </w:t>
            </w:r>
          </w:p>
          <w:p w14:paraId="667782B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akcji pod Arsenałem oraz zamachu na F. Kutscherę</w:t>
            </w:r>
          </w:p>
          <w:p w14:paraId="11DF615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represje spotkały Polaków za przeprowadzenie akcji pod Arsenałem</w:t>
            </w:r>
          </w:p>
          <w:p w14:paraId="41A5B71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zaangażowanie młodych ludzi w walce z okupantem</w:t>
            </w:r>
          </w:p>
        </w:tc>
        <w:tc>
          <w:tcPr>
            <w:tcW w:w="992" w:type="dxa"/>
          </w:tcPr>
          <w:p w14:paraId="0D6DFCE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7FDC2E9" w14:textId="77777777" w:rsidTr="007344DC">
        <w:tc>
          <w:tcPr>
            <w:tcW w:w="1276" w:type="dxa"/>
          </w:tcPr>
          <w:p w14:paraId="609A70B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Społeczeństwo polskie pod okupacją</w:t>
            </w:r>
          </w:p>
        </w:tc>
        <w:tc>
          <w:tcPr>
            <w:tcW w:w="2722" w:type="dxa"/>
          </w:tcPr>
          <w:p w14:paraId="1FE3D0F6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 terror</w:t>
            </w:r>
          </w:p>
          <w:p w14:paraId="01D44018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Postawa Polaków wobec okupacji</w:t>
            </w:r>
          </w:p>
          <w:p w14:paraId="46AB7A36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3B7C4AE1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2A515B61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0E2B5037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559" w:type="dxa"/>
          </w:tcPr>
          <w:p w14:paraId="2EB0F56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55C2EBFF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31E47A5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4536" w:type="dxa"/>
          </w:tcPr>
          <w:p w14:paraId="25363A3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łapanka, Holokaust, getto, Generalny Plan Wschód, Rada Pomocy Żydom „Żegota”, Sprawiedliwy wśród Narodów Świata, rzeź wołyńska</w:t>
            </w:r>
          </w:p>
          <w:p w14:paraId="2C651F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3E8226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Marka Edelmana, Ireny Sendlerowej, Józefa i Wiktorii Ulmów, Witolda Pileckiego</w:t>
            </w:r>
          </w:p>
          <w:p w14:paraId="220763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Generalnego Planu Wschód</w:t>
            </w:r>
          </w:p>
          <w:p w14:paraId="108CA66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postawy Polaków wobec polityki okupanta niemieckiego </w:t>
            </w:r>
          </w:p>
          <w:p w14:paraId="7ED7E18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metody eksterminacji narodu żydowskiego</w:t>
            </w:r>
          </w:p>
          <w:p w14:paraId="3AF4EA4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jakim celu okupanci prowadzili walkę z polską kulturą</w:t>
            </w:r>
          </w:p>
          <w:p w14:paraId="60CBF8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wysiedlenia na Zamojszczyźnie i ich skutki</w:t>
            </w:r>
          </w:p>
          <w:p w14:paraId="0C18E40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F1A5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E6CFD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znaczenie terminów: kontyngent, czarny rynek, Żydowska Organizacja Bojowa (ŻOB), szmalcownik, Ukraińska Powstańcza Armia (UPA), czystki etniczne </w:t>
            </w:r>
          </w:p>
          <w:p w14:paraId="563A0E8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decyzji o przeprowadzeniu Holokaustu (1942), początku wysiedleń na Zamojszczyźnie (XI 1942), tzw. krwawej niedzieli (11 VII</w:t>
            </w: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1943)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zamordowania rodziny Ulmów (24 III 1944)</w:t>
            </w:r>
          </w:p>
          <w:p w14:paraId="0C4B2C3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</w:t>
            </w:r>
          </w:p>
          <w:p w14:paraId="3AEB89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Bartoszewskiego, Zofii Kossak-</w:t>
            </w:r>
          </w:p>
          <w:p w14:paraId="79011FF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-Szczuckiej, Jana Karskiego, Stepana Bandery</w:t>
            </w:r>
          </w:p>
          <w:p w14:paraId="3B33C0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warunki życia w getcie</w:t>
            </w:r>
          </w:p>
          <w:p w14:paraId="4B78B8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postawy Polaków wobec Holokaustu</w:t>
            </w:r>
          </w:p>
          <w:p w14:paraId="713A291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przebieg powstania w getcie warszawskim</w:t>
            </w:r>
          </w:p>
          <w:p w14:paraId="5F47F5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państw zachodnich do Holokaustu</w:t>
            </w:r>
          </w:p>
          <w:p w14:paraId="6696CA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przebieg konfliktu polsko-ukraińskiego na Kresach Wschodnich</w:t>
            </w:r>
          </w:p>
          <w:p w14:paraId="41E708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postawy Polaków wobec polityki okupantów </w:t>
            </w:r>
          </w:p>
          <w:p w14:paraId="57503DE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Polaków wobec Holokaustu</w:t>
            </w:r>
          </w:p>
        </w:tc>
        <w:tc>
          <w:tcPr>
            <w:tcW w:w="992" w:type="dxa"/>
          </w:tcPr>
          <w:p w14:paraId="3C63B404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22ECC42E" w14:textId="77777777" w:rsidTr="007344DC">
        <w:tc>
          <w:tcPr>
            <w:tcW w:w="1276" w:type="dxa"/>
          </w:tcPr>
          <w:p w14:paraId="3D2B4D1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Plan „Burza” i powstanie</w:t>
            </w:r>
          </w:p>
          <w:p w14:paraId="4139738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722" w:type="dxa"/>
          </w:tcPr>
          <w:p w14:paraId="5410D0E9" w14:textId="77777777" w:rsidR="000F6794" w:rsidRPr="000F6794" w:rsidRDefault="000F6794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 „Burza” i jego przebieg</w:t>
            </w:r>
          </w:p>
          <w:p w14:paraId="242B6B90" w14:textId="77777777" w:rsidR="000F6794" w:rsidRPr="000F6794" w:rsidRDefault="000F6794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Przyczyny wybuchu powstania warszawskiego</w:t>
            </w:r>
          </w:p>
          <w:p w14:paraId="30CA42E3" w14:textId="77777777" w:rsidR="000F6794" w:rsidRPr="000F6794" w:rsidRDefault="000F6794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5A74D48E" w14:textId="77777777" w:rsidR="000F6794" w:rsidRPr="000F6794" w:rsidRDefault="000F6794" w:rsidP="007344DC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powstańcze</w:t>
            </w:r>
          </w:p>
          <w:p w14:paraId="4F0B4079" w14:textId="77777777" w:rsidR="000F6794" w:rsidRPr="000F6794" w:rsidRDefault="000F6794" w:rsidP="007344DC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i skutki powstania</w:t>
            </w:r>
          </w:p>
        </w:tc>
        <w:tc>
          <w:tcPr>
            <w:tcW w:w="1559" w:type="dxa"/>
          </w:tcPr>
          <w:p w14:paraId="7DB5499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XXXIV.5 </w:t>
            </w:r>
          </w:p>
          <w:p w14:paraId="2ED4BAF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21638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godzina „W”, plan „Burza”, zrzuty</w:t>
            </w:r>
          </w:p>
          <w:p w14:paraId="19722BA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zna daty: opracowania planu „Burza” (1943/1944), powstania warszawskiego (1 VIII – 2 X 1944) </w:t>
            </w:r>
          </w:p>
          <w:p w14:paraId="4C00D3E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Tadeusza Komorowskiego, ps. Bór, Leopolda Okulickiego </w:t>
            </w:r>
          </w:p>
          <w:p w14:paraId="56CED80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planu „Burza”</w:t>
            </w:r>
          </w:p>
          <w:p w14:paraId="58436A5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opisuje skutki powstania warszawskiego</w:t>
            </w:r>
          </w:p>
          <w:p w14:paraId="2D52D8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etapy przebiegu powstania warszawskiego </w:t>
            </w:r>
          </w:p>
          <w:p w14:paraId="5E542AD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FBF89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operacja „Ostra Brama”</w:t>
            </w:r>
          </w:p>
          <w:p w14:paraId="267D3A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operacji „Ostra Brama” (VII 1944),</w:t>
            </w:r>
          </w:p>
          <w:p w14:paraId="2D2FE7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Antoniego Chruściela, ps. Monter, Ericha von dem Bacha-Zelewskiego</w:t>
            </w:r>
          </w:p>
          <w:p w14:paraId="21C408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realizację planu „Burza” na Kresach Wschodnich</w:t>
            </w:r>
          </w:p>
          <w:p w14:paraId="7879AE7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sytuację w Warszawie w przededniu powstania i przedstawia jej wpływ na bezpośrednią decyzję wydania rozkazu o jego wybuchu </w:t>
            </w:r>
          </w:p>
          <w:p w14:paraId="6F26CD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3E96DEA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  <w:p w14:paraId="3CE934F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podziemia dotyczącą wybuchu powstania, uwzględniając sytuację międzynarodową i wewnętrzną</w:t>
            </w:r>
          </w:p>
          <w:p w14:paraId="59A0CDD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postawę aliantów zachodnich i ZSRS wobec powstania warszawskiego</w:t>
            </w:r>
          </w:p>
        </w:tc>
        <w:tc>
          <w:tcPr>
            <w:tcW w:w="992" w:type="dxa"/>
          </w:tcPr>
          <w:p w14:paraId="0905146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0E320CE" w14:textId="77777777" w:rsidTr="007344DC">
        <w:tc>
          <w:tcPr>
            <w:tcW w:w="1276" w:type="dxa"/>
          </w:tcPr>
          <w:p w14:paraId="702EEFD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Polacy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722" w:type="dxa"/>
          </w:tcPr>
          <w:p w14:paraId="53B4618D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 Polska we Francji</w:t>
            </w:r>
          </w:p>
          <w:p w14:paraId="4A0F32AB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Siły Zbrojne w Wielkiej Brytanii</w:t>
            </w:r>
          </w:p>
          <w:p w14:paraId="441798CC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podczas walk w Europie Zachodniej</w:t>
            </w:r>
          </w:p>
          <w:p w14:paraId="584D994F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Wojsko Polskie w ZSRS</w:t>
            </w:r>
          </w:p>
          <w:p w14:paraId="33FF455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2F131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XXXV.2 </w:t>
            </w:r>
          </w:p>
          <w:p w14:paraId="68BBCA8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XXXV.3 </w:t>
            </w:r>
          </w:p>
        </w:tc>
        <w:tc>
          <w:tcPr>
            <w:tcW w:w="4536" w:type="dxa"/>
          </w:tcPr>
          <w:p w14:paraId="075676B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Polskie Siły Zbrojne na Zachodzie</w:t>
            </w:r>
          </w:p>
          <w:p w14:paraId="1B1414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walk o Narwik (V 1940), walk o Tobruk (VIII – XII 1941), walk o Monte Cassino (V 1944), bitwy pod Lenino (X 1943)</w:t>
            </w:r>
          </w:p>
          <w:p w14:paraId="6C59E50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Władysława Andersa</w:t>
            </w:r>
          </w:p>
          <w:p w14:paraId="4FB4B2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i wskazuje na mapie miejsca najważniejszych bitew II wojny światowej z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udziałem Polaków (walki o Narwik, bitwa o Anglię, oblężenie Tobruku, Monte Cassino, Arnhem)</w:t>
            </w:r>
          </w:p>
          <w:p w14:paraId="6227711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 wojny światowej</w:t>
            </w:r>
          </w:p>
          <w:p w14:paraId="1E2AFE9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274A76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armii gen. Z. Berlinga w ZSRS (V 1943), bitwy pod Falaise (VIII 1944), bitwy pod Arnhem (IX 1944)</w:t>
            </w:r>
          </w:p>
          <w:p w14:paraId="004763D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Maczka, Stanisława Sosabowskiego, Zygmunta Szyszko-Bohusza, Zygmunta Berlinga, Karola Świerczewskiego</w:t>
            </w:r>
          </w:p>
          <w:p w14:paraId="4DCD79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proces formowania się polskich oddziałów wojskowych we Francji</w:t>
            </w:r>
          </w:p>
          <w:p w14:paraId="5EAAF5E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szlak bojowy i sukcesy najsłynniejszych  polskich jednostek wojsko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wych walczących na lądzie, na morzu i w powietrzu na frontach II wojny światowej</w:t>
            </w:r>
          </w:p>
          <w:p w14:paraId="5FA81D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udział Polaków w walkach na frontach II wojny światowej </w:t>
            </w:r>
          </w:p>
        </w:tc>
        <w:tc>
          <w:tcPr>
            <w:tcW w:w="992" w:type="dxa"/>
          </w:tcPr>
          <w:p w14:paraId="4F74DA2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2956CA08" w14:textId="77777777" w:rsidTr="007344DC">
        <w:tc>
          <w:tcPr>
            <w:tcW w:w="1276" w:type="dxa"/>
          </w:tcPr>
          <w:p w14:paraId="346E4F9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Sprawa polska pod koniec wojny</w:t>
            </w:r>
          </w:p>
        </w:tc>
        <w:tc>
          <w:tcPr>
            <w:tcW w:w="2722" w:type="dxa"/>
          </w:tcPr>
          <w:p w14:paraId="06F0E62C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lubelska</w:t>
            </w:r>
          </w:p>
          <w:p w14:paraId="62BAD8EF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Jałta a sprawa polska</w:t>
            </w:r>
          </w:p>
          <w:p w14:paraId="35213672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56328349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Tymczasowy Rząd Jedności Narodowej</w:t>
            </w:r>
          </w:p>
          <w:p w14:paraId="6AE3797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86E7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XXXV.3 </w:t>
            </w:r>
          </w:p>
          <w:p w14:paraId="45721AE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14:paraId="457EE3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Partia Robotnicza (PPR), Manifest PKWN, Polska lubelska, Tymczasowy Rząd Jedności Narodowej (TRJN), proces szesnastu</w:t>
            </w:r>
          </w:p>
          <w:p w14:paraId="2FF1B3A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PPR (1942), konferencji w Teheranie (1943), ogłoszenia Manifestu PKWN (22 VII 1944), konferencji w Jałcie (II 1945), procesu szesnastu (VI 1945), powstania TRJN (VI 1945)</w:t>
            </w:r>
          </w:p>
          <w:p w14:paraId="6684CF0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Stanisława Mikołajczyka, Leopolda Okulickiego, Bolesława Bieruta </w:t>
            </w:r>
          </w:p>
          <w:p w14:paraId="1007FB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komuniści przejęli władzę w Polsce</w:t>
            </w:r>
          </w:p>
          <w:p w14:paraId="1D5A0F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Teheranie i w Jałcie dotyczące Polski</w:t>
            </w:r>
          </w:p>
          <w:p w14:paraId="2305AA3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skutki powstania TRJN</w:t>
            </w:r>
          </w:p>
          <w:p w14:paraId="2B5EAFA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 przedstawia metody działania polskich komunistów w celu przejęcia władzy w państwie</w:t>
            </w:r>
          </w:p>
        </w:tc>
        <w:tc>
          <w:tcPr>
            <w:tcW w:w="4395" w:type="dxa"/>
          </w:tcPr>
          <w:p w14:paraId="6A86818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Krajowa Rada Narodowa (KRN), Niepodległość („NIE”)</w:t>
            </w:r>
          </w:p>
          <w:p w14:paraId="4524C1C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powołania KRN (31 XII 1943/1 I 1944), powstania Rządu Tymczasowego Rzeczypospolitej Polskiej (XII 1944), rozwiązania AK (19 I 1945)</w:t>
            </w:r>
          </w:p>
          <w:p w14:paraId="2E2BF5E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Edwarda Osóbki-Morawskiego, Augusta Emila Fieldorfa, ps. Nil, Jana Stanisława Jankowskiego, Kazimierza Pużaka, Iwana Sierowa</w:t>
            </w:r>
          </w:p>
          <w:p w14:paraId="678527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decyzje Wielkiej Trójki w Teheranie łamały postanowienia Karty atlantyckiej</w:t>
            </w:r>
          </w:p>
          <w:p w14:paraId="7A58E7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procesu przejmowania władzy w Polsce przez komunistów</w:t>
            </w:r>
          </w:p>
          <w:p w14:paraId="3FBD472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5B601CC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 represji zastosowane przez komunistów wobec Polskiego Państwa Podziemnego</w:t>
            </w:r>
          </w:p>
          <w:p w14:paraId="113BF3A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  <w:p w14:paraId="44000C5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  <w:tc>
          <w:tcPr>
            <w:tcW w:w="992" w:type="dxa"/>
          </w:tcPr>
          <w:p w14:paraId="50E62CF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1E52CA1" w14:textId="77777777" w:rsidTr="007344DC">
        <w:tc>
          <w:tcPr>
            <w:tcW w:w="14488" w:type="dxa"/>
            <w:gridSpan w:val="5"/>
          </w:tcPr>
          <w:p w14:paraId="01915C64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992" w:type="dxa"/>
          </w:tcPr>
          <w:p w14:paraId="409226B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34C84071" w14:textId="77777777" w:rsidTr="007344DC">
        <w:tc>
          <w:tcPr>
            <w:tcW w:w="15480" w:type="dxa"/>
            <w:gridSpan w:val="6"/>
          </w:tcPr>
          <w:p w14:paraId="0FEDE71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 w:rsidR="000F6794" w:rsidRPr="000F6794" w14:paraId="2F65D1F4" w14:textId="77777777" w:rsidTr="007344DC">
        <w:tc>
          <w:tcPr>
            <w:tcW w:w="1276" w:type="dxa"/>
          </w:tcPr>
          <w:p w14:paraId="015D01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Powojenny podział świata</w:t>
            </w:r>
          </w:p>
        </w:tc>
        <w:tc>
          <w:tcPr>
            <w:tcW w:w="2722" w:type="dxa"/>
          </w:tcPr>
          <w:p w14:paraId="67FD1214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14:paraId="72AB6D5E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 Poczdamie</w:t>
            </w:r>
          </w:p>
          <w:p w14:paraId="358FAE3A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Procesy norymberskie</w:t>
            </w:r>
          </w:p>
          <w:p w14:paraId="641BC34E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14:paraId="1820782E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Marshalla</w:t>
            </w:r>
          </w:p>
          <w:p w14:paraId="30AF4551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Niemiec</w:t>
            </w:r>
          </w:p>
        </w:tc>
        <w:tc>
          <w:tcPr>
            <w:tcW w:w="1559" w:type="dxa"/>
          </w:tcPr>
          <w:p w14:paraId="4F030EA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 w14:paraId="435577BA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</w:tc>
        <w:tc>
          <w:tcPr>
            <w:tcW w:w="4536" w:type="dxa"/>
          </w:tcPr>
          <w:p w14:paraId="40DF05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Karta Narodów Zjednoczonych, układ dwubiegunowy, procesy norymberskie, plan Marshalla (Europejski Plan Odbudowy), Powszechna deklaracja praw człowieka, strefa okupacyjna</w:t>
            </w:r>
          </w:p>
          <w:p w14:paraId="46EB33F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konferencji założycielskiej ONZ (IV 1945), podpisania Karty Narodów Zjednoczonych (VI 1945), konferencji poczdamskiej (VII–VIII 1945), I procesu norymberskiego (XI 1945 – X 1946), uchwalenia Powszechnej deklaracji praw człowieka (1948),</w:t>
            </w:r>
          </w:p>
          <w:p w14:paraId="483485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Harry’ego Trumana</w:t>
            </w:r>
            <w:r w:rsidRPr="000F679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21E1687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podział Europy na blok zachodni i wschodni </w:t>
            </w:r>
          </w:p>
          <w:p w14:paraId="5F726D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bilans II wojny światowej dotyczący strat ludności i zniszczeń</w:t>
            </w:r>
          </w:p>
          <w:p w14:paraId="43E5B59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Poczdamie</w:t>
            </w:r>
          </w:p>
          <w:p w14:paraId="5E749A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politykę zwycięskich mocarstw wobec Niemiec </w:t>
            </w:r>
          </w:p>
          <w:p w14:paraId="3A4BAA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cele, strukturę i działalność ONZ</w:t>
            </w:r>
          </w:p>
          <w:p w14:paraId="03CF6D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7B285C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denazyfikacja, demilitaryzacja, dekartelizacja, demokratyzacja, Rada Bezpieczeństwa ONZ, Zgromadzenie Ogólne ONZ, sekretarz generalny ONZ</w:t>
            </w:r>
          </w:p>
          <w:p w14:paraId="26C2855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planu Marshalla (VI 1947)</w:t>
            </w:r>
          </w:p>
          <w:p w14:paraId="0F8181D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765DFF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państwa, które</w:t>
            </w:r>
          </w:p>
          <w:p w14:paraId="0F1BC90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przyjęły pomoc USA w ramach planu Marshalla</w:t>
            </w:r>
          </w:p>
          <w:p w14:paraId="37FC6E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 w14:paraId="6A283DF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zrealizowano w Niemczech zasadę czterech D </w:t>
            </w:r>
          </w:p>
          <w:p w14:paraId="24DD93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politykę państw zachodnich i ZSRS wobec Niemiec pod okupacją</w:t>
            </w:r>
          </w:p>
          <w:p w14:paraId="636FA7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państwa Europy Wschodniej nie skorzystały z planu Marshalla</w:t>
            </w:r>
          </w:p>
          <w:p w14:paraId="4D74277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dominacji USA i ZSRS w powojennym świecie </w:t>
            </w:r>
          </w:p>
          <w:p w14:paraId="7C1A350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ocenia znaczenie powstania ONZ </w:t>
            </w:r>
          </w:p>
        </w:tc>
        <w:tc>
          <w:tcPr>
            <w:tcW w:w="992" w:type="dxa"/>
          </w:tcPr>
          <w:p w14:paraId="1470331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9190800" w14:textId="77777777" w:rsidTr="007344DC">
        <w:tc>
          <w:tcPr>
            <w:tcW w:w="1276" w:type="dxa"/>
          </w:tcPr>
          <w:p w14:paraId="70343F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Początek zimnej wojny</w:t>
            </w:r>
          </w:p>
        </w:tc>
        <w:tc>
          <w:tcPr>
            <w:tcW w:w="2722" w:type="dxa"/>
          </w:tcPr>
          <w:p w14:paraId="1F66A563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14:paraId="3FE39D0F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Doktryna Trumana</w:t>
            </w:r>
          </w:p>
          <w:p w14:paraId="1A0D16FA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14:paraId="03373616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NATO</w:t>
            </w:r>
          </w:p>
          <w:p w14:paraId="7822A57B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</w:p>
          <w:p w14:paraId="6433686E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dwóch państw niemieckich</w:t>
            </w:r>
          </w:p>
          <w:p w14:paraId="233A2166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Budowa muru berlińskiego</w:t>
            </w:r>
          </w:p>
        </w:tc>
        <w:tc>
          <w:tcPr>
            <w:tcW w:w="1559" w:type="dxa"/>
          </w:tcPr>
          <w:p w14:paraId="08200CF1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XXXVI.2 </w:t>
            </w:r>
          </w:p>
          <w:p w14:paraId="509D269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 w14:paraId="37DE0256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5B0C7FC6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14:paraId="098EA3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żelazna kurtyna, doktryna Trumana, zimna wojna, mur berliński, blokada Berlina Zachodniego, NATO</w:t>
            </w:r>
          </w:p>
          <w:p w14:paraId="401B88A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blokady Berlina Zachodniego (VI 1948–V 1949), proklamowania RFN (IX 1949), powstania NRD (X 1949), powstania NATO (1949), budowy muru berlińskiego (1961) </w:t>
            </w:r>
          </w:p>
          <w:p w14:paraId="7B574E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Harry’ego Trumana, Konrada Adenauera</w:t>
            </w:r>
          </w:p>
          <w:p w14:paraId="5F6C90A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żelazną kurtynę, terytorium RFN i NRD</w:t>
            </w:r>
          </w:p>
          <w:p w14:paraId="62F5F0A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doktryna Trumana miała powstrzymać rosnące wpływy komunistów na świecie</w:t>
            </w:r>
          </w:p>
          <w:p w14:paraId="101EAB1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 w14:paraId="039632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  <w:p w14:paraId="340CD1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okoliczności budowy muru berlińskiego </w:t>
            </w:r>
          </w:p>
          <w:p w14:paraId="6AC970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sposób przejmowania władzy przez komunistów w państwach Europy Środkowo-Wschodniej</w:t>
            </w:r>
          </w:p>
          <w:p w14:paraId="4CEBA91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</w:tc>
        <w:tc>
          <w:tcPr>
            <w:tcW w:w="4395" w:type="dxa"/>
          </w:tcPr>
          <w:p w14:paraId="07C1E1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Bizonia, powstanie berlińskie</w:t>
            </w:r>
          </w:p>
          <w:p w14:paraId="33F4835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przemówienia W. Churchilla w Fulton (III 1946), ogłoszenia doktryny Trumana (III 1947), powstania Bizonii (1947), powstania Trizonii (1949), powstania berlińskiego (VI 1953)</w:t>
            </w:r>
          </w:p>
          <w:p w14:paraId="465EFE3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Waltera Ulbrichta</w:t>
            </w:r>
          </w:p>
          <w:p w14:paraId="454B4F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podział Niemiec na strefy okupacyjne</w:t>
            </w:r>
          </w:p>
          <w:p w14:paraId="75360BA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powstania dwóch państw niemieckich</w:t>
            </w:r>
          </w:p>
          <w:p w14:paraId="356A3FA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Zachodniego</w:t>
            </w:r>
          </w:p>
          <w:p w14:paraId="48184A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wybuchu powstania berlińskiego</w:t>
            </w:r>
          </w:p>
          <w:p w14:paraId="66E0756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różnice między państwami niemieckimi</w:t>
            </w:r>
          </w:p>
          <w:p w14:paraId="4C04F1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ZSRS wobec państw Europy Środkowo-Wschodniej</w:t>
            </w:r>
          </w:p>
          <w:p w14:paraId="74A114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państw okupacyjnych wobec Niemiec</w:t>
            </w:r>
          </w:p>
        </w:tc>
        <w:tc>
          <w:tcPr>
            <w:tcW w:w="992" w:type="dxa"/>
          </w:tcPr>
          <w:p w14:paraId="62A2580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2414CE7D" w14:textId="77777777" w:rsidTr="007344DC">
        <w:tc>
          <w:tcPr>
            <w:tcW w:w="1276" w:type="dxa"/>
          </w:tcPr>
          <w:p w14:paraId="2054A5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– Historia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muru berlińskiego</w:t>
            </w:r>
          </w:p>
        </w:tc>
        <w:tc>
          <w:tcPr>
            <w:tcW w:w="2722" w:type="dxa"/>
          </w:tcPr>
          <w:p w14:paraId="6A617788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Miasto podzielone żelazną kurtyną</w:t>
            </w:r>
          </w:p>
          <w:p w14:paraId="383388E7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Ucieczka do lepszego świata</w:t>
            </w:r>
          </w:p>
          <w:p w14:paraId="2C17E05C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Solidarni z berlińczykami</w:t>
            </w:r>
          </w:p>
          <w:p w14:paraId="2B06E61E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559" w:type="dxa"/>
          </w:tcPr>
          <w:p w14:paraId="42B6C55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XXXVI.7 </w:t>
            </w:r>
          </w:p>
          <w:p w14:paraId="78BCAC0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91FC50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mur berliński</w:t>
            </w:r>
          </w:p>
          <w:p w14:paraId="52D6AAE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daty rozpoczęcia budowy muru berlińskiego (VIII 1961), zburzenia muru berlińskiego (XI 1989), zjednoczenia Niemiec (1990)</w:t>
            </w:r>
          </w:p>
          <w:p w14:paraId="1068636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Helmuta Kohla</w:t>
            </w:r>
          </w:p>
          <w:p w14:paraId="0FB9177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 w14:paraId="4AC615E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upadku muru berlińskiego</w:t>
            </w:r>
          </w:p>
          <w:p w14:paraId="2C4351C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ludzie uciekali do Berlina Zachodniego</w:t>
            </w:r>
          </w:p>
          <w:p w14:paraId="2DA519B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1D8FDF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Checkpoint Charlie</w:t>
            </w:r>
          </w:p>
          <w:p w14:paraId="6C94B1B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śmierci pierwszej  ofiary przy próbie przekroczenia muru berlińskiego (VIII 1961), wydarzeń przy Checkpoint Charlie (1961)</w:t>
            </w:r>
          </w:p>
          <w:p w14:paraId="1F71CAE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</w:p>
          <w:p w14:paraId="6B813C6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 w14:paraId="57F748B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w komunistycznej propagandzie odgrywał mur berliński</w:t>
            </w:r>
          </w:p>
          <w:p w14:paraId="44AE1DF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międzynarodowa opinia publiczna zareagowała na budowę muru berlińskiego</w:t>
            </w:r>
          </w:p>
          <w:p w14:paraId="66BFE25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znaczenie, jakie dla podzielonego Berlina miały wizyty prezydentów USA J.F. Kennedy’ego i R. Reagana </w:t>
            </w:r>
          </w:p>
        </w:tc>
        <w:tc>
          <w:tcPr>
            <w:tcW w:w="992" w:type="dxa"/>
          </w:tcPr>
          <w:p w14:paraId="6A5A44F8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BC104B1" w14:textId="77777777" w:rsidTr="007344DC">
        <w:tc>
          <w:tcPr>
            <w:tcW w:w="1276" w:type="dxa"/>
          </w:tcPr>
          <w:p w14:paraId="4D42569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Za żelazną kurtyną</w:t>
            </w:r>
          </w:p>
        </w:tc>
        <w:tc>
          <w:tcPr>
            <w:tcW w:w="2722" w:type="dxa"/>
          </w:tcPr>
          <w:p w14:paraId="04FFEB9F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14:paraId="68FED84C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14:paraId="13BCDBE4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14:paraId="4F4C6C1B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</w:p>
          <w:p w14:paraId="41DC1D14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559" w:type="dxa"/>
          </w:tcPr>
          <w:p w14:paraId="345456D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22954AE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4536" w:type="dxa"/>
          </w:tcPr>
          <w:p w14:paraId="5466777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kraje demokracji ludowej, odwilż, tajny referat Chruszczowa, destalinizacja, Układ Warszawski, powstanie węgierskie</w:t>
            </w:r>
          </w:p>
          <w:p w14:paraId="7A023F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(5 III 1953 r.), powstania Układu Warszawskiego (1955), XX Zjazdu KPZR (II 1956), powstania węgierskiego (X 1956)</w:t>
            </w:r>
          </w:p>
          <w:p w14:paraId="4353126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Nikity Chruszczowa</w:t>
            </w:r>
          </w:p>
          <w:p w14:paraId="64F5681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 w14:paraId="35A7D5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ludowej</w:t>
            </w:r>
          </w:p>
          <w:p w14:paraId="02B9A60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 w14:paraId="2723E9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najważniejsze tezy referatu N. Chruszczowa na XX Zjeździe KPZR i konsekwencje wygłoszenia tego przemówienia</w:t>
            </w:r>
          </w:p>
          <w:p w14:paraId="27D24BE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powstania i znaczenie Układu Warszawskiego </w:t>
            </w:r>
          </w:p>
          <w:p w14:paraId="49B75B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4395" w:type="dxa"/>
          </w:tcPr>
          <w:p w14:paraId="1A4D651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Rada Wzajemnej Pomocy Gospodarczej (RWPG), żdanowszczyzna, Kominform</w:t>
            </w:r>
          </w:p>
          <w:p w14:paraId="262CEC3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Kominformu (IX 1947), powstania RWPG (1949), wkroczenia Armii Sowieckiej na Węgry (XI 1956), końca okresu odprężenia między Wschodem a Zachodem (1960)</w:t>
            </w:r>
          </w:p>
          <w:p w14:paraId="246EDC4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Andrieja Żdanowa, Josipa Broza-Tity, Ławrientija Berii, Imre Nagya</w:t>
            </w:r>
          </w:p>
          <w:p w14:paraId="4C05C25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społeczno-polityczną w ZSRS po zakończeniu II wojny światowej i po śmierci Stalina</w:t>
            </w:r>
          </w:p>
          <w:p w14:paraId="13FDA46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w jakich okolicznościach doszło do konfliktu między ZSRS a komunistycznymi władzami Jugosławii</w:t>
            </w:r>
          </w:p>
          <w:p w14:paraId="0498D59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sposób sprawowania władzy i prowadzoną politykę przez N. Chruszczowa</w:t>
            </w:r>
          </w:p>
          <w:p w14:paraId="7647CBD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relacjach międzynarodowych w latach 1953–1960</w:t>
            </w:r>
          </w:p>
          <w:p w14:paraId="3B63CE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powstania węgierskiego z 1956 r.</w:t>
            </w:r>
          </w:p>
          <w:p w14:paraId="7F03294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538FD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2873836" w14:textId="77777777" w:rsidTr="007344DC">
        <w:tc>
          <w:tcPr>
            <w:tcW w:w="1276" w:type="dxa"/>
          </w:tcPr>
          <w:p w14:paraId="56DDC3E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Daleki Wschód po II wojnie</w:t>
            </w:r>
          </w:p>
          <w:p w14:paraId="14B076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światowej</w:t>
            </w:r>
          </w:p>
        </w:tc>
        <w:tc>
          <w:tcPr>
            <w:tcW w:w="2722" w:type="dxa"/>
          </w:tcPr>
          <w:p w14:paraId="50CAEEDD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domowa w Chinach</w:t>
            </w:r>
          </w:p>
          <w:p w14:paraId="143A844E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14:paraId="23F26D05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koreańska</w:t>
            </w:r>
          </w:p>
          <w:p w14:paraId="264D13A3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 w Indochinach</w:t>
            </w:r>
          </w:p>
          <w:p w14:paraId="75F71E3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01C0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 w14:paraId="3050C50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</w:tc>
        <w:tc>
          <w:tcPr>
            <w:tcW w:w="4536" w:type="dxa"/>
          </w:tcPr>
          <w:p w14:paraId="25A2D6F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</w:p>
          <w:p w14:paraId="731D71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domowej w Chinach (1946–1949), wojny w Korei (1950–1953), początku Wielkiego Skoku (1958), rewolucji kulturalnej (1966–1968)</w:t>
            </w:r>
          </w:p>
          <w:p w14:paraId="4B8B0A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Mao Zedonga,  Kim Ir Sena, Ho Szi Minha</w:t>
            </w:r>
          </w:p>
          <w:p w14:paraId="302E5E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Koreę, Wietnam i Chiny </w:t>
            </w:r>
          </w:p>
          <w:p w14:paraId="7DE802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komunistyczne kraje Dalekiego Wschodu</w:t>
            </w:r>
          </w:p>
          <w:p w14:paraId="48BBE40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tzw. Wielkiego Skoku w Chinach </w:t>
            </w:r>
          </w:p>
          <w:p w14:paraId="6B2846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rewolucja kulturalna w Chinach</w:t>
            </w:r>
          </w:p>
          <w:p w14:paraId="0319E1F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 Azji w czasie zimnej wojny</w:t>
            </w:r>
          </w:p>
          <w:p w14:paraId="12FE15C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89709E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Kuomintang, reedukacja, Czerwona Gwardia (hunwejbini),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Czerwona książeczka</w:t>
            </w:r>
          </w:p>
          <w:p w14:paraId="1562D4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Chińskiej Republiki Ludowej (X 1949), proklamowania Republiki Chińskiej (1949), rozejmu w Panmundżonie (1953), bitwy pod Dien Bien Phu (1954)</w:t>
            </w:r>
          </w:p>
          <w:p w14:paraId="0B75A17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Czang Kaj-szeka, Douglasa MacArthura</w:t>
            </w:r>
          </w:p>
          <w:p w14:paraId="3ABF787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światowej</w:t>
            </w:r>
          </w:p>
          <w:p w14:paraId="5E7D563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komunistyczne reżimy w Chinach i Korei Północnej, szczególnie uwzględniając stosunek władzy do jednostki </w:t>
            </w:r>
          </w:p>
          <w:p w14:paraId="0960F5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polityki gospodarczej i kulturalnej Mao Zedonga</w:t>
            </w:r>
          </w:p>
          <w:p w14:paraId="67A731E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rywalizację USA i ZSRS podczas wojny w Korei </w:t>
            </w:r>
          </w:p>
          <w:p w14:paraId="1432F7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 w14:paraId="025D82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następstwa procesu dekolonizacji</w:t>
            </w:r>
          </w:p>
        </w:tc>
        <w:tc>
          <w:tcPr>
            <w:tcW w:w="992" w:type="dxa"/>
          </w:tcPr>
          <w:p w14:paraId="5874C3C5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12BACB8" w14:textId="77777777" w:rsidTr="007344DC">
        <w:tc>
          <w:tcPr>
            <w:tcW w:w="1276" w:type="dxa"/>
          </w:tcPr>
          <w:p w14:paraId="688419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Rozpad systemu kolonialnego</w:t>
            </w:r>
          </w:p>
        </w:tc>
        <w:tc>
          <w:tcPr>
            <w:tcW w:w="2722" w:type="dxa"/>
          </w:tcPr>
          <w:p w14:paraId="2ECD7234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rozpadu systemu kolonialnego</w:t>
            </w:r>
          </w:p>
          <w:p w14:paraId="1AA30CEF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Indii i Pakistanu</w:t>
            </w:r>
          </w:p>
          <w:p w14:paraId="7C33F0B5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indyjsko-pakistański</w:t>
            </w:r>
          </w:p>
          <w:p w14:paraId="6FA63F52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kolonializmu w Afryce</w:t>
            </w:r>
          </w:p>
          <w:p w14:paraId="57D81876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14:paraId="182F417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EF021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 w14:paraId="547F1EE5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2BD109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dekolonizacja, Trzeci Świat, metoda tzw. biernego oporu, Rok Afryki</w:t>
            </w:r>
          </w:p>
          <w:p w14:paraId="0D595F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Roku Afryki (1960)</w:t>
            </w:r>
          </w:p>
          <w:p w14:paraId="38A465A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Mahatmy Gandhiego</w:t>
            </w:r>
          </w:p>
          <w:p w14:paraId="15DBEB7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przyczyny rozpadu systemu kolonialnego</w:t>
            </w:r>
          </w:p>
          <w:p w14:paraId="30E5187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rozpadu brytyjskiego imperium kolonialnego w Indiach</w:t>
            </w:r>
          </w:p>
          <w:p w14:paraId="5FE928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14:paraId="0EB961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EA1E2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Indyjski Kongres Narodowy, Liga Muzułmańska, Organizacja Jedności Afrykańskiej (OJA), Ruch Państw Niezaangażowanych, neokolonializm</w:t>
            </w:r>
          </w:p>
          <w:p w14:paraId="4892F9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Indii i Pakistanu (1947), konferencji w Bandungu (1955), wojny w Algierii (1954–1962), wojny w Biafrze (1967)</w:t>
            </w:r>
          </w:p>
          <w:p w14:paraId="498187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Charles’a de Gaulle’a</w:t>
            </w:r>
          </w:p>
          <w:p w14:paraId="09441D3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w procesie dekolonizacji Indii odegrał Indyjski Kongres Narodowy</w:t>
            </w:r>
          </w:p>
          <w:p w14:paraId="15219A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  <w:p w14:paraId="4543340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konflikty zbrojne w Afryce w dobie dekolonizacji i po 1960 r.</w:t>
            </w:r>
          </w:p>
          <w:p w14:paraId="3E3098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polityczne i gospodarcze procesu dekolonizacji</w:t>
            </w:r>
          </w:p>
          <w:p w14:paraId="694EFFE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procesie dekolonizacji Indii</w:t>
            </w:r>
          </w:p>
        </w:tc>
        <w:tc>
          <w:tcPr>
            <w:tcW w:w="992" w:type="dxa"/>
          </w:tcPr>
          <w:p w14:paraId="16BB795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2E7C397" w14:textId="77777777" w:rsidTr="007344DC">
        <w:tc>
          <w:tcPr>
            <w:tcW w:w="1276" w:type="dxa"/>
          </w:tcPr>
          <w:p w14:paraId="738DD0B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Konflikt na Bliskim Wschodzie</w:t>
            </w:r>
          </w:p>
        </w:tc>
        <w:tc>
          <w:tcPr>
            <w:tcW w:w="2722" w:type="dxa"/>
          </w:tcPr>
          <w:p w14:paraId="228C7CA2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14:paraId="0296146B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14:paraId="5299FDE0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sześciodniowa i Jom Kippur</w:t>
            </w:r>
          </w:p>
          <w:p w14:paraId="78AD4C45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Konflikt palestyński pod koniec XX w.</w:t>
            </w:r>
          </w:p>
          <w:p w14:paraId="2B53F85E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islamska w Iranie</w:t>
            </w:r>
          </w:p>
          <w:p w14:paraId="4F6BE705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  <w:p w14:paraId="798A7F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99BA0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XXXVI.8 </w:t>
            </w:r>
          </w:p>
          <w:p w14:paraId="0FE4326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06E54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Bliski Wschód, syjonizm, konflikt żydowsko-palestyński, wojna sześciodniowa, wojna Jom Kippur, Organizacja Wyzwolenia Palestyny (OWP)</w:t>
            </w:r>
          </w:p>
          <w:p w14:paraId="63B6914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Izraela (1948), wojny sześciodniowej (1967), wojny Jom Kippur (1973), I wojny w Zatoce Perskiej (1990)</w:t>
            </w:r>
          </w:p>
          <w:p w14:paraId="6DF06C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Dawida Ben Guriona, Jasira Arafata</w:t>
            </w:r>
          </w:p>
          <w:p w14:paraId="3B73895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 w14:paraId="5A698E7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powstało państwo Izrael</w:t>
            </w:r>
          </w:p>
          <w:p w14:paraId="1E8BA2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konfliktów izraelsko-arabskich</w:t>
            </w:r>
          </w:p>
          <w:p w14:paraId="6DD4D4B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– omawia charakter konfliktu bliskowschodniego</w:t>
            </w:r>
          </w:p>
          <w:p w14:paraId="18F1645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4395" w:type="dxa"/>
          </w:tcPr>
          <w:p w14:paraId="7FA270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kibuc, szyici, zamach w Monachium, intifada,  Autonomia Palestyńska, operacja „Pustynna burza”</w:t>
            </w:r>
          </w:p>
          <w:p w14:paraId="15CBB9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wydania deklaracji Balfoura (1917), rezolucji ONZ o podziale Palestyny (1947), wojny o niepodległość Izraela (1948–1949), nacjonalizacji Kanału Sueskiego (1956), wojny izraelsko-egipskiej (X 1956), zamachu w Monachium (1972), porozumienia w Camp David (1978), wybuchu intifady (1987), porozumienia z Oslo (1993)</w:t>
            </w:r>
          </w:p>
          <w:p w14:paraId="4387497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Gamala Abdela Nasera, Menachema Begina, Ruhollaha Chomeiniego, Saddama Husajna</w:t>
            </w:r>
          </w:p>
          <w:p w14:paraId="381B46D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14:paraId="09792D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  <w:p w14:paraId="08E586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terroryzmu palestyńskiego</w:t>
            </w:r>
          </w:p>
          <w:p w14:paraId="6855277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mocarstw światowych w konflikcie bliskowschodnim</w:t>
            </w:r>
          </w:p>
        </w:tc>
        <w:tc>
          <w:tcPr>
            <w:tcW w:w="992" w:type="dxa"/>
          </w:tcPr>
          <w:p w14:paraId="25D90D8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01A9675" w14:textId="77777777" w:rsidTr="007344DC">
        <w:tc>
          <w:tcPr>
            <w:tcW w:w="1276" w:type="dxa"/>
          </w:tcPr>
          <w:p w14:paraId="604734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Zimna wojna i wyścig zbrojeń</w:t>
            </w:r>
          </w:p>
        </w:tc>
        <w:tc>
          <w:tcPr>
            <w:tcW w:w="2722" w:type="dxa"/>
          </w:tcPr>
          <w:p w14:paraId="26B1FDE7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14:paraId="15666063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14:paraId="138C64CC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14:paraId="0C03ADBF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14:paraId="042D1E61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Praska wiosna</w:t>
            </w:r>
          </w:p>
          <w:p w14:paraId="51F326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EB21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 w14:paraId="66D25A6B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14:paraId="2EE39AB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wyścig zbrojeń, kryzys kubański, lądowanie w Zatoce Świń, odprężenie, praska wiosna</w:t>
            </w:r>
          </w:p>
          <w:p w14:paraId="6CB2D17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wysłania pierwszego człowieka w kosmos (1961), ogłoszenia blokady morskiej Kuby (X 1962), wojny w Wietnamie (1957–1975), praskiej wiosny (1968), interwencji wojsk Układu Warszawskiego w Czechosłowacji (20/21 VIII 1968)</w:t>
            </w:r>
          </w:p>
          <w:p w14:paraId="2319C5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Nikity Chruszczowa, Fidela Castro, Johna F. Kennedy’ego, Richarda Nixona, Leonida Breżniewa</w:t>
            </w:r>
          </w:p>
          <w:p w14:paraId="2EA8637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rywalizacja między USA i ZSRS w dziedzinach: wojskowości i podboju kosmosu</w:t>
            </w:r>
          </w:p>
          <w:p w14:paraId="0CFC1EA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 w14:paraId="3F319BE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praskiej wiosny</w:t>
            </w:r>
          </w:p>
          <w:p w14:paraId="6D36CA9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4395" w:type="dxa"/>
          </w:tcPr>
          <w:p w14:paraId="6A066B8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„gorąca linia” między Moskwą i Waszyngtonem, Vietcong, Konferencja Bezpieczeństwa i Współpracy w Europie, Czerwoni Khmerzy</w:t>
            </w:r>
          </w:p>
          <w:p w14:paraId="1358EDB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umieszczenia pierwszego sztucznego satelity w kosmosie (1947), przejęcia władzy na Kubie przez F. Castro (1959), desantu w Zatoce Świń (1961), lądowania na Księżycu (1969), Konferencji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Bezpieczeństwa i Współpracy w Europie (1973–1975), dyktatury Czerwonych Khmerów (1975–1979) </w:t>
            </w:r>
          </w:p>
          <w:p w14:paraId="55A3879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Eisenhowera, Pol Pota, Jurija Gagarina, Neila Armstronga, Aleksandra Dubčeka</w:t>
            </w:r>
          </w:p>
          <w:p w14:paraId="7D95F2C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główne założenia polityki zagranicznej ZSRS i USA w latach 60. i 70. XX w.</w:t>
            </w:r>
          </w:p>
          <w:p w14:paraId="7C90130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amerykańskiej interwencji w Wietnamie</w:t>
            </w:r>
          </w:p>
          <w:p w14:paraId="3E3730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rządów Czerwonych Khmerów w Kambodży</w:t>
            </w:r>
          </w:p>
          <w:p w14:paraId="664FCF1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 w14:paraId="1EC9AF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F04D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84ABDA5" w14:textId="77777777" w:rsidTr="007344DC">
        <w:tc>
          <w:tcPr>
            <w:tcW w:w="1276" w:type="dxa"/>
          </w:tcPr>
          <w:p w14:paraId="270AF03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8. Droga ku wspólnej Europie</w:t>
            </w:r>
          </w:p>
        </w:tc>
        <w:tc>
          <w:tcPr>
            <w:tcW w:w="2722" w:type="dxa"/>
          </w:tcPr>
          <w:p w14:paraId="69AEC639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14:paraId="70F75AC9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14:paraId="5C62C84E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14:paraId="54AB38C5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 EWG do Unii Europejskiej</w:t>
            </w:r>
          </w:p>
          <w:p w14:paraId="47ADAEA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1919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 w14:paraId="560AF05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CB268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Europejska Wspólnota Węgla i Stali (EWWiS), Europejska Wspólnota Gospodarcza (EWG), Komisja Europejska, Parlament Europejski, układ z Schengen, traktat z Maastricht, Unia Europejska, euro</w:t>
            </w:r>
          </w:p>
          <w:p w14:paraId="636F74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45D28C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Roberta Schumana, Konrada Adenauera, Alcida De Gasperiego</w:t>
            </w:r>
          </w:p>
          <w:p w14:paraId="39605F1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 EWG oraz państwa należące do UE</w:t>
            </w:r>
          </w:p>
          <w:p w14:paraId="412C1CB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zjawiska, które wpłynęły na umocnienie się demokracji w Europie Zachodniej po II wojnie światowej</w:t>
            </w:r>
          </w:p>
          <w:p w14:paraId="545676E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 w14:paraId="141BDD9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4395" w:type="dxa"/>
          </w:tcPr>
          <w:p w14:paraId="0C1014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– wyjaśnia znaczenie terminów: plan Schumana, Organizacja Europejskiej Współpracy Gospodarczej (OEEC), Organizacja Współpracy Gospodarczej i Rozwoju (OECD), Europejska Wspólnota Energii Atomowej (Euratom), Rada Europejska</w:t>
            </w:r>
          </w:p>
          <w:p w14:paraId="5FF2A39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7A79F32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Europejskich (1967), rewolucji goździków (1974), końca dyktatury F. Franco w Hiszpanii (1975), podpisania układu w Schengen (1985), zawarcia traktatu w Maastricht (1992)</w:t>
            </w:r>
          </w:p>
          <w:p w14:paraId="3371F4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Antónia de Oliveiry Salazara, króla Juana Carlosa</w:t>
            </w:r>
          </w:p>
          <w:p w14:paraId="35B29B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etapy rozszerzania EWG</w:t>
            </w:r>
          </w:p>
          <w:p w14:paraId="200DF05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demokratycznych przemian w krajach Europy Zachodniej i Południowej</w:t>
            </w:r>
          </w:p>
          <w:p w14:paraId="51C9058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sytuację gospodarczą państw Europy Zachodniej i Wschodniej</w:t>
            </w:r>
          </w:p>
          <w:p w14:paraId="27E6DFE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14:paraId="5F2911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gospodarcze i polityczne skutki integracji europejskiej</w:t>
            </w:r>
          </w:p>
        </w:tc>
        <w:tc>
          <w:tcPr>
            <w:tcW w:w="992" w:type="dxa"/>
          </w:tcPr>
          <w:p w14:paraId="45863276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88F23E1" w14:textId="77777777" w:rsidTr="007344DC">
        <w:tc>
          <w:tcPr>
            <w:tcW w:w="1276" w:type="dxa"/>
          </w:tcPr>
          <w:p w14:paraId="765A488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9. Przemiany społeczne i kulturowe</w:t>
            </w:r>
          </w:p>
          <w:p w14:paraId="009DE2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 drugiej połowie XX w.</w:t>
            </w:r>
          </w:p>
        </w:tc>
        <w:tc>
          <w:tcPr>
            <w:tcW w:w="2722" w:type="dxa"/>
          </w:tcPr>
          <w:p w14:paraId="43F4DED0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14:paraId="2414BB37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14:paraId="4A5EF044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14:paraId="37343EE4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feministyczne</w:t>
            </w:r>
          </w:p>
          <w:p w14:paraId="6A5D70AA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14:paraId="1DB820AC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</w:p>
          <w:p w14:paraId="3BCA2413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Sobór Watykański II</w:t>
            </w:r>
          </w:p>
          <w:p w14:paraId="54D6D29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96443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 w14:paraId="106838C8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9570D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obyczajowa, ruch kontestatorski, hipisi, pacyfizm, feminizm, segregacja rasowa</w:t>
            </w:r>
          </w:p>
          <w:p w14:paraId="6BA7EE1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2466C6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Martina Luthera Kinga, Jana XXIII, Pawła VI</w:t>
            </w:r>
          </w:p>
          <w:p w14:paraId="15CB69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społecznych i kulturowych w drugiej połowie XX w.</w:t>
            </w:r>
          </w:p>
          <w:p w14:paraId="378FD6D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rewolucji obyczajowej i jej skutki</w:t>
            </w:r>
          </w:p>
          <w:p w14:paraId="2431E5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 w14:paraId="2950629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buntów studenckich w krajach zachodnich w latach 60.</w:t>
            </w:r>
          </w:p>
          <w:p w14:paraId="0BE217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 segregacją rasową w USA</w:t>
            </w:r>
          </w:p>
          <w:p w14:paraId="7BB576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skutki obrad Soboru Watykańskiego II</w:t>
            </w:r>
          </w:p>
        </w:tc>
        <w:tc>
          <w:tcPr>
            <w:tcW w:w="4395" w:type="dxa"/>
          </w:tcPr>
          <w:p w14:paraId="7BA0C7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rewolucja seksualna, kontrkultura, Greenpeace, Woodstock, terroryzm polityczny, Frakcja Czerwonej Armii, Czerwone Brygady</w:t>
            </w:r>
          </w:p>
          <w:p w14:paraId="621C069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6836843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Adreasa</w:t>
            </w:r>
          </w:p>
          <w:p w14:paraId="0E7BCB6A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Baadera, Alda Moro</w:t>
            </w:r>
          </w:p>
          <w:p w14:paraId="3E375E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przykłady wybitnych osobowości ruchów kontestatorskich</w:t>
            </w:r>
          </w:p>
          <w:p w14:paraId="6D28892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14:paraId="47239D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ruchów kontestatorskich i pacyfistycznych</w:t>
            </w:r>
          </w:p>
          <w:p w14:paraId="3C519DB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poglądy ruchów feministycznych w XX w.</w:t>
            </w:r>
          </w:p>
          <w:p w14:paraId="221D46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przyczyny, przejawy i skutki buntów studenckich</w:t>
            </w:r>
          </w:p>
          <w:p w14:paraId="581584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walkę o równouprawnienie </w:t>
            </w:r>
          </w:p>
          <w:p w14:paraId="4C8C78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genezę, przejawy i skutki terroryzmu politycznego</w:t>
            </w:r>
          </w:p>
          <w:p w14:paraId="43EC83E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społeczne, kulturalne i polityczne przemian obyczajowych lat 60. XX w.</w:t>
            </w:r>
          </w:p>
          <w:p w14:paraId="638D68B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reform Soboru Watykańskiego II </w:t>
            </w:r>
          </w:p>
        </w:tc>
        <w:tc>
          <w:tcPr>
            <w:tcW w:w="992" w:type="dxa"/>
          </w:tcPr>
          <w:p w14:paraId="42F83ED4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F64F93F" w14:textId="77777777" w:rsidTr="007344DC">
        <w:tc>
          <w:tcPr>
            <w:tcW w:w="14488" w:type="dxa"/>
            <w:gridSpan w:val="5"/>
          </w:tcPr>
          <w:p w14:paraId="366058EA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III</w:t>
            </w:r>
          </w:p>
        </w:tc>
        <w:tc>
          <w:tcPr>
            <w:tcW w:w="992" w:type="dxa"/>
          </w:tcPr>
          <w:p w14:paraId="293FCB3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239A81F8" w14:textId="77777777" w:rsidTr="007344DC">
        <w:tc>
          <w:tcPr>
            <w:tcW w:w="15480" w:type="dxa"/>
            <w:gridSpan w:val="6"/>
          </w:tcPr>
          <w:p w14:paraId="2FBA92B2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 w:rsidR="000F6794" w:rsidRPr="000F6794" w14:paraId="60928425" w14:textId="77777777" w:rsidTr="007344DC">
        <w:tc>
          <w:tcPr>
            <w:tcW w:w="1276" w:type="dxa"/>
          </w:tcPr>
          <w:p w14:paraId="7978CF9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1. Początki władzy komunistów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Polsce</w:t>
            </w:r>
          </w:p>
        </w:tc>
        <w:tc>
          <w:tcPr>
            <w:tcW w:w="2722" w:type="dxa"/>
          </w:tcPr>
          <w:p w14:paraId="2AC2005F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14:paraId="6F950EDB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Przesiedlenia ludności</w:t>
            </w:r>
          </w:p>
          <w:p w14:paraId="4467D94D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polskiego społeczeństwa</w:t>
            </w:r>
          </w:p>
          <w:p w14:paraId="5F082E9F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</w:p>
          <w:p w14:paraId="57F166D2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</w:p>
        </w:tc>
        <w:tc>
          <w:tcPr>
            <w:tcW w:w="1559" w:type="dxa"/>
          </w:tcPr>
          <w:p w14:paraId="6302770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 w14:paraId="709E3C15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14:paraId="0173F65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linia Curzona, Ziemie Odzyskane, repatrianci, akcja „Wisła”, Polskie Stronnictwo Ludowe (PSL), referendum ludowe, „cuda nad urną”, demokracja ludowa</w:t>
            </w:r>
          </w:p>
          <w:p w14:paraId="58BDC25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referendum ludowego (30 VI 1946), pogromu kieleckiego (1946), pierwszych powojennych wyborów parlamentarnych (I 1947), akcji „Wisła”(1947)</w:t>
            </w:r>
          </w:p>
          <w:p w14:paraId="02D65F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Mikołajczyka, Bolesława Bieruta, Władysława Gomułki, Józefa Cyrankiewicza</w:t>
            </w:r>
          </w:p>
          <w:p w14:paraId="75179E4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granice Polski po II wojnie światowej, kierunki powojennych przesiedleń ludności na ziemiach polskich</w:t>
            </w:r>
          </w:p>
          <w:p w14:paraId="2620072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zmiany terytorium Polski po II wojnie światowej w odniesieniu do granic z 1939 r.</w:t>
            </w:r>
          </w:p>
          <w:p w14:paraId="35BF293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przyczyny i skutki migracji ludności na ziemiach polskich po II wojnie światowej</w:t>
            </w:r>
          </w:p>
          <w:p w14:paraId="019D698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akcji „Wisła” </w:t>
            </w:r>
          </w:p>
          <w:p w14:paraId="0EE6BA5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przejmowania władzy w Polsce przez komunistów</w:t>
            </w:r>
          </w:p>
          <w:p w14:paraId="4486471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</w:tc>
        <w:tc>
          <w:tcPr>
            <w:tcW w:w="4395" w:type="dxa"/>
          </w:tcPr>
          <w:p w14:paraId="6E62DD6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partie koncesjonowane, Urząd Bezpieczeństwa (UB), Milicja Obywatelska (MO), cenzura prewencyjna</w:t>
            </w:r>
          </w:p>
          <w:p w14:paraId="61D524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48EF62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Karola Świerczewskiego, Augusta Hlonda</w:t>
            </w:r>
          </w:p>
          <w:p w14:paraId="22B484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międzynarodowe uwarunkowania ukształtowania polskiej granicy państwowej po II wojnie światowej</w:t>
            </w:r>
          </w:p>
          <w:p w14:paraId="0252F7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przedstawia okoliczności i skutki przeprowadzenia referendum ludowego</w:t>
            </w:r>
          </w:p>
          <w:p w14:paraId="43DD9B5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279E74F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różne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postawy społeczeństwa polskiego wobec nowej władzy oraz ich 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uwarunkowania polityczne, społeczne i ekonomiczne </w:t>
            </w:r>
          </w:p>
          <w:p w14:paraId="04F8FB7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stosunek polskich partii politycznych do referendum ludowego </w:t>
            </w:r>
          </w:p>
          <w:p w14:paraId="5ED414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0913AC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postawy Polaków wobec nowego reżimu</w:t>
            </w:r>
          </w:p>
        </w:tc>
        <w:tc>
          <w:tcPr>
            <w:tcW w:w="992" w:type="dxa"/>
          </w:tcPr>
          <w:p w14:paraId="52DF6E2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A784860" w14:textId="77777777" w:rsidTr="007344DC">
        <w:tc>
          <w:tcPr>
            <w:tcW w:w="1276" w:type="dxa"/>
          </w:tcPr>
          <w:p w14:paraId="6FE46A7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 Jak Polacy zajmowali Ziemie Odzyskane?</w:t>
            </w:r>
          </w:p>
        </w:tc>
        <w:tc>
          <w:tcPr>
            <w:tcW w:w="2722" w:type="dxa"/>
          </w:tcPr>
          <w:p w14:paraId="28D43337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14:paraId="6FBD8770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14:paraId="5501D84F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14:paraId="42D43C05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559" w:type="dxa"/>
          </w:tcPr>
          <w:p w14:paraId="630F662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 w14:paraId="60CFCECC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</w:tc>
        <w:tc>
          <w:tcPr>
            <w:tcW w:w="4536" w:type="dxa"/>
          </w:tcPr>
          <w:p w14:paraId="1F3D4B0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Odzyskane, szabrownictwo</w:t>
            </w:r>
          </w:p>
          <w:p w14:paraId="0D73A94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początku napływu osadników na Ziemie Odzyskane (1945), akcji „Wisła” (1947)</w:t>
            </w:r>
          </w:p>
          <w:p w14:paraId="2932C87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 w14:paraId="1C4045E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napływu osadników na Ziemie Odzyskane</w:t>
            </w:r>
          </w:p>
          <w:p w14:paraId="68C5B6B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wymienia, skąd pochodzili osadnicy, którzy znaleźli się na Ziemiach Odzyskanych</w:t>
            </w:r>
          </w:p>
          <w:p w14:paraId="040016A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znaleźli się na Ziemiach Odzyskanych</w:t>
            </w:r>
          </w:p>
          <w:p w14:paraId="1271BBA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0394F0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Ministerstwo Ziem Odzyskanych</w:t>
            </w:r>
          </w:p>
          <w:p w14:paraId="2199E3CA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utworzenia dywizji rolniczo-gospodarczej do przejmowania Ziem Odzyskanych (1945)</w:t>
            </w:r>
          </w:p>
          <w:p w14:paraId="27C475D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Augusta Hlonda</w:t>
            </w:r>
          </w:p>
          <w:p w14:paraId="36EA124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propaganda komunistyczna propagowała ideę Ziem Odzyskanych</w:t>
            </w:r>
          </w:p>
          <w:p w14:paraId="4CCAE3D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Odzyskane</w:t>
            </w:r>
          </w:p>
          <w:p w14:paraId="1E945B1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 integracji Ziem Odzyskanych z Polską</w:t>
            </w:r>
          </w:p>
          <w:p w14:paraId="3C7872D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filmowych adaptacji losów Ziem Odzyskanych i ich mieszkańców</w:t>
            </w:r>
          </w:p>
          <w:p w14:paraId="73D9FC3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</w:tc>
        <w:tc>
          <w:tcPr>
            <w:tcW w:w="992" w:type="dxa"/>
          </w:tcPr>
          <w:p w14:paraId="0CACC11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696D56DB" w14:textId="77777777" w:rsidTr="007344DC">
        <w:tc>
          <w:tcPr>
            <w:tcW w:w="1276" w:type="dxa"/>
          </w:tcPr>
          <w:p w14:paraId="537D6D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722" w:type="dxa"/>
          </w:tcPr>
          <w:p w14:paraId="0DDDE306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terroru</w:t>
            </w:r>
          </w:p>
          <w:p w14:paraId="145B20C5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14:paraId="0704D2E7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komunistyczne</w:t>
            </w:r>
          </w:p>
          <w:p w14:paraId="5F1B9745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Jak ujawniano kulisy bezpieki?</w:t>
            </w:r>
          </w:p>
        </w:tc>
        <w:tc>
          <w:tcPr>
            <w:tcW w:w="1559" w:type="dxa"/>
          </w:tcPr>
          <w:p w14:paraId="40872A7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XXXVII.2 </w:t>
            </w:r>
          </w:p>
          <w:p w14:paraId="1C756031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DF7F16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żołnierze niezłomni (wyklęci), podziemie niepodległościowe, Zrzeszenie „Wolność i Niezawisłość” (WiN),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>Radio Wolna Europa</w:t>
            </w:r>
          </w:p>
          <w:p w14:paraId="0BF589D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WiN (IX 1945),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wykonania wyroków śmierci na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Witoldzie Pileckim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(1948), Danucie Siedzikównie, ps. Inka (1948), i 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Emilu Fieldorfa, ps. Nil (1953)</w:t>
            </w:r>
          </w:p>
          <w:p w14:paraId="65B69DA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Danuty Siedzikówny, ps. Inka, Witolda Pileckiego, Jana Rodowicza, ps. Anoda, Emila Fieldorfa, ps. Nil, Jana Nowaka-Jeziorańskiego</w:t>
            </w:r>
          </w:p>
          <w:p w14:paraId="29CAFC9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cele przyświecały organizacjom podziemia niepodległościowego</w:t>
            </w:r>
          </w:p>
          <w:p w14:paraId="6B49F0E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metody działania organizacji podziemia niepodległościowego</w:t>
            </w:r>
          </w:p>
          <w:p w14:paraId="0EAC581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represji stosowanych wobec antykomunistycznego ruchu oporu</w:t>
            </w:r>
          </w:p>
          <w:p w14:paraId="04BB3ED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E66C6ED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Narodowe Zjednoczenie Wojskowe,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Ministerstwo Bezpieczeństwa Publicznego (MBP), Urząd Bezpieczeństwa (UB) </w:t>
            </w:r>
          </w:p>
          <w:p w14:paraId="67EA3F7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zna daty: wykonania wyroku śmierci na Zygmuncie Szendzielarzu, ps. Łupaszka (1948), powstania Radia Wolna Europa (1949) i jej rozgłośni polskiej (1951),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procesu IV Zarządu Głównego WiN (1950), wykonania wyroków na członków IV Zarządu Głównego WiN (1951),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>ucieczki Józefa Światły na Zachód (1953)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rozbicia ostatniego zgrupowania podziemia antykomunistycznego (1963)</w:t>
            </w:r>
          </w:p>
          <w:p w14:paraId="2092DD54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identyfikuje postacie: Zygmunta Szendzielarza, ps. Łupaszka,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Mariana Bernaciaka, ps. Orlik, Hieronima Dekutowskiego, ps. Zapora, Franciszka Jaskulskiego, ps. Zagończyk, Józefa Franczaka, ps. Lalek,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>Józefa Światły</w:t>
            </w:r>
          </w:p>
          <w:p w14:paraId="3D41B276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omawia sposób funkcjonowania komunistycznego aparatu terroru</w:t>
            </w:r>
          </w:p>
          <w:p w14:paraId="1C6835A2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  <w:p w14:paraId="64DE366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ujawniono kulisy działalności komunistycznych służb bezpieczeństwa</w:t>
            </w:r>
          </w:p>
          <w:p w14:paraId="3BD91FB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działaczy podziemia niepodległościowego i żołnierzy niezłomnych</w:t>
            </w:r>
          </w:p>
        </w:tc>
        <w:tc>
          <w:tcPr>
            <w:tcW w:w="992" w:type="dxa"/>
          </w:tcPr>
          <w:p w14:paraId="13A2D90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B541E24" w14:textId="77777777" w:rsidTr="007344DC">
        <w:tc>
          <w:tcPr>
            <w:tcW w:w="1276" w:type="dxa"/>
          </w:tcPr>
          <w:p w14:paraId="22AA03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Powojenna odbudowa</w:t>
            </w:r>
          </w:p>
          <w:p w14:paraId="6F6551F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D058942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Zniszczenia wojenne</w:t>
            </w:r>
          </w:p>
          <w:p w14:paraId="786F6272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Zagospodarowanie Ziem Odzyskanych</w:t>
            </w:r>
          </w:p>
          <w:p w14:paraId="64209577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Reforma rolna</w:t>
            </w:r>
          </w:p>
          <w:p w14:paraId="5112DF5B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Nacjonalizacja przemysłu i handlu</w:t>
            </w:r>
          </w:p>
          <w:p w14:paraId="5C0F79D4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trzyletni</w:t>
            </w:r>
          </w:p>
          <w:p w14:paraId="58C196B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F455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 w14:paraId="65D30AAB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6C4D1E9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reforma rolna, nacjonalizacja przemysłu, bitwa o handel, plan trzyletni</w:t>
            </w:r>
          </w:p>
          <w:p w14:paraId="659B198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wydania dekretu o reformie rolnej (IX 1944), ustawy o nacjonalizacji (I 1946), tzw. bitwy o handel (1947), planu trzyletniego (1947–1949)</w:t>
            </w:r>
          </w:p>
          <w:p w14:paraId="0A2E99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bilans polskich strat wojennych w gospodarce</w:t>
            </w:r>
          </w:p>
          <w:p w14:paraId="38BACE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zniszczenia wojenne Polski</w:t>
            </w:r>
          </w:p>
          <w:p w14:paraId="718BF85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1C2F5A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bitwa o handel i jakie były jej skutki</w:t>
            </w:r>
          </w:p>
          <w:p w14:paraId="4F57C0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założenia planu trzyletniego i efekt jego realizacji</w:t>
            </w:r>
          </w:p>
          <w:p w14:paraId="7475098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FBE8F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Ministerstwo Ziem Odzyskanych, UNRRA, Centralny Urząd Planowania</w:t>
            </w:r>
          </w:p>
          <w:p w14:paraId="03264D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Ministerstwa Ziem Odzyskanych (1945) </w:t>
            </w:r>
          </w:p>
          <w:p w14:paraId="6F84E4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zagospodarowywania Ziem Odzyskanych</w:t>
            </w:r>
          </w:p>
          <w:p w14:paraId="58395A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 mieszkańcy traktowali Ziemie Odzyskane </w:t>
            </w:r>
          </w:p>
          <w:p w14:paraId="2B45E0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straty dóbr kulturalnych w Polsce</w:t>
            </w:r>
          </w:p>
          <w:p w14:paraId="32B6A23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odbudowy Warszawy</w:t>
            </w:r>
          </w:p>
          <w:p w14:paraId="237955A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00D864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skutki społeczne reform gospodarczych i gospodarki planowej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893709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64F9760F" w14:textId="77777777" w:rsidTr="007344DC">
        <w:tc>
          <w:tcPr>
            <w:tcW w:w="1276" w:type="dxa"/>
          </w:tcPr>
          <w:p w14:paraId="051507A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4. Polska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czasach stalinizmu</w:t>
            </w:r>
          </w:p>
        </w:tc>
        <w:tc>
          <w:tcPr>
            <w:tcW w:w="2722" w:type="dxa"/>
          </w:tcPr>
          <w:p w14:paraId="12D39F8C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14:paraId="5B9C8215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Przemiany gospodarczo-społeczne</w:t>
            </w:r>
          </w:p>
          <w:p w14:paraId="1E373503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Próba kolektywizacji</w:t>
            </w:r>
          </w:p>
          <w:p w14:paraId="46F979EC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Stalinizm w Polsce</w:t>
            </w:r>
          </w:p>
          <w:p w14:paraId="6BC737A9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14:paraId="54AF41EF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stalinowska 1952 roku</w:t>
            </w:r>
          </w:p>
          <w:p w14:paraId="62814B42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  <w:p w14:paraId="1531103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82E1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 w14:paraId="6A1D7BA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4536" w:type="dxa"/>
          </w:tcPr>
          <w:p w14:paraId="081D983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Zjednoczona Partia Robotnicza (PZPR), system monopartyjny, Polska Rzeczpospolita Ludowa (PRL), system centralnego sterowania, plan sześcioletni, kolektywizacja, stalinizm, socrealizm</w:t>
            </w:r>
          </w:p>
          <w:p w14:paraId="7264B0E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PZPR (XII 1948), przyjęcia Konstytucji PRL (22 VII 1952), planu sześcioletniego (1950–1955)</w:t>
            </w:r>
          </w:p>
          <w:p w14:paraId="1BE32F4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Bolesława Bieruta, Stefana Wyszyńskiego</w:t>
            </w:r>
          </w:p>
          <w:p w14:paraId="7598F0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podaje główne cechy ustroju politycznego Polski w okresie stalinowskim</w:t>
            </w:r>
          </w:p>
          <w:p w14:paraId="07583C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przytacza przykłady terroru w czasach stalinowskich</w:t>
            </w:r>
          </w:p>
          <w:p w14:paraId="5F16036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kolektywizacji w Polsce</w:t>
            </w:r>
          </w:p>
          <w:p w14:paraId="6A8D0E0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podaje założenia planu sześcioletniego </w:t>
            </w:r>
          </w:p>
          <w:p w14:paraId="4061438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charakterystyczne  socrealizmu w kulturze polskiej</w:t>
            </w:r>
          </w:p>
          <w:p w14:paraId="6E6818A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5FE7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odchylenie prawicowo-nacjonalistyczne, „wyścig pracy”, Państwowe Gospodarstwa Rolne, kułak, Związek Młodzieży Polskiej (ZMP) </w:t>
            </w:r>
          </w:p>
          <w:p w14:paraId="717F8ED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porozumienia między rządem a Episkopatem (1950), internowania kard. S. Wyszyńskiego (1953–1956)</w:t>
            </w:r>
          </w:p>
          <w:p w14:paraId="4598B59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Jakuba Bermana, Hilarego Minca, Konstantego Rokossowskiego, Czesława Kaczmarka</w:t>
            </w:r>
          </w:p>
          <w:p w14:paraId="0E7C0F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powstania PZPR</w:t>
            </w:r>
          </w:p>
          <w:p w14:paraId="486380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społeczne i ekonomiczne planu sześcioletniego</w:t>
            </w:r>
          </w:p>
          <w:p w14:paraId="2C36F0D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świadczące o stalinizacji Polski</w:t>
            </w:r>
          </w:p>
          <w:p w14:paraId="52C332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cele propagandy komunistycznej w czasach stalinizmu</w:t>
            </w:r>
          </w:p>
          <w:p w14:paraId="257C73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w Wojsku Polskim nadal występowały silne wpływy sowieckie</w:t>
            </w:r>
          </w:p>
          <w:p w14:paraId="3257009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konstytucji PRL z 1952 r.</w:t>
            </w:r>
          </w:p>
          <w:p w14:paraId="4EBE30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komunistycznych wobec Kościoła</w:t>
            </w:r>
          </w:p>
          <w:p w14:paraId="71638F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metody sprawowania władzy w Polsce na początku lat 50.</w:t>
            </w:r>
          </w:p>
          <w:p w14:paraId="1392747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kult jednostki w Polsce w okresie stalinizmu</w:t>
            </w:r>
          </w:p>
        </w:tc>
        <w:tc>
          <w:tcPr>
            <w:tcW w:w="992" w:type="dxa"/>
          </w:tcPr>
          <w:p w14:paraId="7489C93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0EAFD10" w14:textId="77777777" w:rsidTr="007344DC">
        <w:tc>
          <w:tcPr>
            <w:tcW w:w="1276" w:type="dxa"/>
          </w:tcPr>
          <w:p w14:paraId="5132FC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Polski Październik</w:t>
            </w:r>
          </w:p>
        </w:tc>
        <w:tc>
          <w:tcPr>
            <w:tcW w:w="2722" w:type="dxa"/>
          </w:tcPr>
          <w:p w14:paraId="2BFD9B48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14:paraId="3B3AD0FA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Spory wewnętrzne w PZPR</w:t>
            </w:r>
          </w:p>
          <w:p w14:paraId="5A6FED05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14:paraId="12E4CFBB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rządów Gomułki</w:t>
            </w:r>
          </w:p>
          <w:p w14:paraId="6F01F68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B585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 w14:paraId="005987A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5B50C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poznański Czerwiec, „polska droga do socjalizmu”, Służba Bezpieczeństwa (SB), odwilż październikowa</w:t>
            </w:r>
          </w:p>
          <w:p w14:paraId="0DBC8C2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wydarzeń poznańskich (28–30 VI 1956), polskiego Października (X 1956), wyboru W. Gomułki na I sekretarza KC PZPR (X 1956)</w:t>
            </w:r>
          </w:p>
          <w:p w14:paraId="155895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Józefa Cyrankiewicza</w:t>
            </w:r>
          </w:p>
          <w:p w14:paraId="025EF7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 skutki oraz opisuje przebieg wydarzeń poznańskiego Czerwca i polskiego Października w 1956 r.</w:t>
            </w:r>
          </w:p>
          <w:p w14:paraId="105975B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okoliczności dojścia Władysława Gomułki do władzy</w:t>
            </w:r>
          </w:p>
          <w:p w14:paraId="53056A9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 w14:paraId="11D74D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4395" w:type="dxa"/>
          </w:tcPr>
          <w:p w14:paraId="0BC52ED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puławianie, natolińczycy, Ministerstwo Spraw Wewnętrznych (MSW), „Po Prostu”</w:t>
            </w:r>
          </w:p>
          <w:p w14:paraId="26A209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(1953), obrad</w:t>
            </w:r>
          </w:p>
          <w:p w14:paraId="315DE8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VIII Plenum KC PZPR (X 1956), końca odwilży w Polsce (1957)</w:t>
            </w:r>
          </w:p>
          <w:p w14:paraId="7AB965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Adama Ważyka, Romana Strzałkowskiego, Edwarda Ochaba</w:t>
            </w:r>
          </w:p>
          <w:p w14:paraId="357310B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wyjaśnia, w jaki sposób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Poemat dla dorosłych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 publikacje w „Po Prostu” odzwierciedlały nastroje niezadowolenia społecznego w latach 50. XX w.</w:t>
            </w:r>
          </w:p>
          <w:p w14:paraId="1A54BA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prezentuje poglądy natolińczyków i puławian </w:t>
            </w:r>
          </w:p>
          <w:p w14:paraId="3F93373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okoliczności zwołania VIII Plenum KC PZPR </w:t>
            </w:r>
          </w:p>
          <w:p w14:paraId="0DBAFAA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odwilży po dojściu W. Gomułki do władzy </w:t>
            </w:r>
          </w:p>
          <w:p w14:paraId="592E83D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Józefa Cyrankiewicza i Władysława Gomułki wobec wydarzeń poznańskich</w:t>
            </w:r>
          </w:p>
        </w:tc>
        <w:tc>
          <w:tcPr>
            <w:tcW w:w="992" w:type="dxa"/>
          </w:tcPr>
          <w:p w14:paraId="6884277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2F65BE29" w14:textId="77777777" w:rsidTr="007344DC">
        <w:tc>
          <w:tcPr>
            <w:tcW w:w="1276" w:type="dxa"/>
          </w:tcPr>
          <w:p w14:paraId="41FB19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PRL w latach 1956–1970</w:t>
            </w:r>
          </w:p>
        </w:tc>
        <w:tc>
          <w:tcPr>
            <w:tcW w:w="2722" w:type="dxa"/>
          </w:tcPr>
          <w:p w14:paraId="591A39F2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Mała stabilizacja</w:t>
            </w:r>
          </w:p>
          <w:p w14:paraId="5E2DDCA4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 w14:paraId="207676B7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opozycji</w:t>
            </w:r>
          </w:p>
          <w:p w14:paraId="7BB51CF9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14:paraId="6E257C22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 w14:paraId="2F1811F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64D6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 w14:paraId="5A84615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239799F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 w14:paraId="09FAF55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XXXIX.4 </w:t>
            </w:r>
          </w:p>
        </w:tc>
        <w:tc>
          <w:tcPr>
            <w:tcW w:w="4536" w:type="dxa"/>
          </w:tcPr>
          <w:p w14:paraId="7BA21B0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mała stabilizacja, obchody Tysiąclecia Chrztu Polski, Marzec ’68, Grudzień ’70</w:t>
            </w:r>
          </w:p>
          <w:p w14:paraId="14F416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obchodów Tysiąclecia Chrztu Polski (1966), wydarzeń marcowych (III 1968), układu PRL–RFN (XII 1970), wydarzeń grudniowych na Wybrzeżu (14–21 XII 1970)</w:t>
            </w:r>
          </w:p>
          <w:p w14:paraId="73183A6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Willy’ego Brandta, Stefana Wyszyńskiego, Edwarda Gierka</w:t>
            </w:r>
          </w:p>
          <w:p w14:paraId="038660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 w14:paraId="553221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obchodów milenijnych</w:t>
            </w:r>
          </w:p>
          <w:p w14:paraId="7F4906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wydarzeń z Marca 1968 r. i Grudnia 1970 r.</w:t>
            </w:r>
          </w:p>
          <w:p w14:paraId="2F7EDA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wydarzeń z Marca 1968 r. i Grudnia 1970 r.</w:t>
            </w:r>
          </w:p>
        </w:tc>
        <w:tc>
          <w:tcPr>
            <w:tcW w:w="4395" w:type="dxa"/>
          </w:tcPr>
          <w:p w14:paraId="30998D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polska szkoła filmowa, „Polityka”, peregrynacja, rewizjoniści, dogmatycy,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List 34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„komandosi”, Zmotoryzowane Odwody Milicji Obywatelskiej (ZOMO)</w:t>
            </w:r>
          </w:p>
          <w:p w14:paraId="0DDFCE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Listu 34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(1964), zdjęcia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Dziadów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 afisza w Teatrze Narodowym (I 1968), ogłoszenia podwyżek cen żywności (12 XII 1970)</w:t>
            </w:r>
          </w:p>
          <w:p w14:paraId="5E00DBF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Antoniego Słonimskiego, Andrzeja Wajdy, Jacka Kuronia, Karola Modzelewskiego, Adama Michnika, Henryka Szlajfera, Zbigniewa Cybulskiego, Tadeusza Różewicza, Andrzeja Munka, Wojciecha Jerzego Hasa </w:t>
            </w:r>
          </w:p>
          <w:p w14:paraId="62043F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stosunek władz PRL do inteligencji</w:t>
            </w:r>
          </w:p>
          <w:p w14:paraId="57F923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14:paraId="0BC750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 w14:paraId="785B146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narodziny i działalność opozycji</w:t>
            </w:r>
          </w:p>
          <w:p w14:paraId="592B8A2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zachowanie władz PRL w obliczu wydarzeń na Wybrzeżu w 1970 r.</w:t>
            </w:r>
          </w:p>
          <w:p w14:paraId="765F5A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Kościoła katolickiego i środowisk studenckich w kształtowaniu opozycji wobec władz PRL</w:t>
            </w:r>
          </w:p>
        </w:tc>
        <w:tc>
          <w:tcPr>
            <w:tcW w:w="992" w:type="dxa"/>
          </w:tcPr>
          <w:p w14:paraId="4318F46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11B7CEA" w14:textId="77777777" w:rsidTr="007344DC">
        <w:tc>
          <w:tcPr>
            <w:tcW w:w="1276" w:type="dxa"/>
          </w:tcPr>
          <w:p w14:paraId="6D3CE61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Polska w latach 70. XX wieku</w:t>
            </w:r>
          </w:p>
        </w:tc>
        <w:tc>
          <w:tcPr>
            <w:tcW w:w="2722" w:type="dxa"/>
          </w:tcPr>
          <w:p w14:paraId="5453C6DD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14:paraId="2D00E347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na kredyt</w:t>
            </w:r>
          </w:p>
          <w:p w14:paraId="161BF037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Niepowodzenia gospodarcze</w:t>
            </w:r>
          </w:p>
          <w:p w14:paraId="48DB2427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„Propaganda sukcesu”</w:t>
            </w:r>
          </w:p>
          <w:p w14:paraId="1A06D286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1559" w:type="dxa"/>
          </w:tcPr>
          <w:p w14:paraId="12C716C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7AC2922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XXXIX.3 </w:t>
            </w:r>
          </w:p>
        </w:tc>
        <w:tc>
          <w:tcPr>
            <w:tcW w:w="4536" w:type="dxa"/>
          </w:tcPr>
          <w:p w14:paraId="156EFB8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„druga Polska”, „propaganda sukcesu”</w:t>
            </w:r>
          </w:p>
          <w:p w14:paraId="5DB343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Edwarda Gierka</w:t>
            </w:r>
          </w:p>
          <w:p w14:paraId="411F42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rządów E. Gierka</w:t>
            </w:r>
          </w:p>
          <w:p w14:paraId="6737C2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 w14:paraId="611F27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zmiany w życiu codziennym Polaków za czasów rządów E. Gierka</w:t>
            </w:r>
          </w:p>
          <w:p w14:paraId="034BBB4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 w14:paraId="0B5CD9F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42237D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ukryte bezrobocie, kino moralnego niepokoju</w:t>
            </w:r>
          </w:p>
          <w:p w14:paraId="2FC5078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nowelizacji Konstytucji PRL (1976)</w:t>
            </w:r>
          </w:p>
          <w:p w14:paraId="34BF1E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Piotra Jaroszewicza, Andrzeja Wajdy, Krzysztofa</w:t>
            </w:r>
          </w:p>
          <w:p w14:paraId="2311CB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</w:p>
          <w:p w14:paraId="7CB9CF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polityka gospodarcza E. Gierka zakończyła się niepowodzeniem</w:t>
            </w:r>
          </w:p>
          <w:p w14:paraId="7F615E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okoliczności i skutki nowelizacji konstytucji w 1976 r. </w:t>
            </w:r>
          </w:p>
          <w:p w14:paraId="556099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niepokoju na kształtowanie postaw Polaków</w:t>
            </w:r>
          </w:p>
          <w:p w14:paraId="75F1237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okres rządów Edwarda Gierka </w:t>
            </w:r>
          </w:p>
        </w:tc>
        <w:tc>
          <w:tcPr>
            <w:tcW w:w="992" w:type="dxa"/>
          </w:tcPr>
          <w:p w14:paraId="3EEACF32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2217D480" w14:textId="77777777" w:rsidTr="007344DC">
        <w:tc>
          <w:tcPr>
            <w:tcW w:w="14488" w:type="dxa"/>
            <w:gridSpan w:val="5"/>
          </w:tcPr>
          <w:p w14:paraId="26940F5A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IV</w:t>
            </w:r>
          </w:p>
        </w:tc>
        <w:tc>
          <w:tcPr>
            <w:tcW w:w="992" w:type="dxa"/>
          </w:tcPr>
          <w:p w14:paraId="191DAA38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3E853E85" w14:textId="77777777" w:rsidTr="007344DC">
        <w:tc>
          <w:tcPr>
            <w:tcW w:w="15480" w:type="dxa"/>
            <w:gridSpan w:val="6"/>
          </w:tcPr>
          <w:p w14:paraId="07400826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 w:rsidR="000F6794" w:rsidRPr="000F6794" w14:paraId="74A5F83A" w14:textId="77777777" w:rsidTr="007344DC">
        <w:tc>
          <w:tcPr>
            <w:tcW w:w="1276" w:type="dxa"/>
          </w:tcPr>
          <w:p w14:paraId="18BC4E4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 Początki opozycji demokratycznej w Polsce</w:t>
            </w:r>
          </w:p>
        </w:tc>
        <w:tc>
          <w:tcPr>
            <w:tcW w:w="2722" w:type="dxa"/>
          </w:tcPr>
          <w:p w14:paraId="0B14E5F3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Czerwiec 1976 roku</w:t>
            </w:r>
          </w:p>
          <w:p w14:paraId="3BC64610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opozycji</w:t>
            </w:r>
          </w:p>
          <w:p w14:paraId="407AA2CA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14:paraId="3BC3E418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Papież w Polsce</w:t>
            </w:r>
          </w:p>
          <w:p w14:paraId="651235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8AA77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XXXIX.4 </w:t>
            </w:r>
          </w:p>
          <w:p w14:paraId="0FA04889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 w14:paraId="130B772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XXXIX.6 </w:t>
            </w:r>
          </w:p>
        </w:tc>
        <w:tc>
          <w:tcPr>
            <w:tcW w:w="4536" w:type="dxa"/>
          </w:tcPr>
          <w:p w14:paraId="39E7D7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Czerwiec ’76, spekulacja, Komitet Obrony Robotników (KOR), Wolne Związki Zawodowe (WZZ), tajny współpracownik (TW)</w:t>
            </w:r>
          </w:p>
          <w:p w14:paraId="0E3603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wydarzeń czerwcowych (VI 1976), powstania KOR (IX 1976), wyboru Karola Wojtyły na papieża (16 X 1978), I pielgrzymki Jana Pawła II do Polski (VI 1979)</w:t>
            </w:r>
          </w:p>
          <w:p w14:paraId="4927B9C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Edwarda Gierka, Jana Pawła II, Jacka Kuronia, Adama Michnika</w:t>
            </w:r>
          </w:p>
          <w:p w14:paraId="140E764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 w14:paraId="09DC9F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opozycji demokratycznej w Polsce</w:t>
            </w:r>
          </w:p>
          <w:p w14:paraId="6FDD92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cele i opisuje działalność KOR-u</w:t>
            </w:r>
          </w:p>
          <w:p w14:paraId="224970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 na sytuację w Polsce</w:t>
            </w:r>
          </w:p>
        </w:tc>
        <w:tc>
          <w:tcPr>
            <w:tcW w:w="4395" w:type="dxa"/>
          </w:tcPr>
          <w:p w14:paraId="765F1D6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ciche podwyżki, Ruch Obrony Praw Człowieka i Obywatela (ROPCiO), drugi obieg, Konfederacja Polski Niepodległej (KPN), Ruch Młodej Polski (RMP)</w:t>
            </w:r>
          </w:p>
          <w:p w14:paraId="39F868A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ROPCiO (1977), założenia WZZ (1978), utworzenia KPN (1979)</w:t>
            </w:r>
          </w:p>
          <w:p w14:paraId="09D31C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Zbigniewa</w:t>
            </w:r>
          </w:p>
          <w:p w14:paraId="02EF470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i Zofii Romaszewskich, Leszka Moczulskiego, Anny Walentynowicz, Stanisława Barańczaka, Antoniego Macierewicza, Stanisława Pyjasa, Andrzeja Gwiazdy, Krzysztofa Wyszkowskiego, Bogdana Borusewicza </w:t>
            </w:r>
          </w:p>
          <w:p w14:paraId="308381A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opozycyjnych w latach 70. XX w.</w:t>
            </w:r>
          </w:p>
          <w:p w14:paraId="40109A9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władze komunistyczne w mniejszym stopniu niż dotąd represjonowały ugrupowania opozycyjne</w:t>
            </w:r>
          </w:p>
          <w:p w14:paraId="5806631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3A4C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B27F44A" w14:textId="77777777" w:rsidTr="007344DC">
        <w:trPr>
          <w:trHeight w:val="1842"/>
        </w:trPr>
        <w:tc>
          <w:tcPr>
            <w:tcW w:w="1276" w:type="dxa"/>
          </w:tcPr>
          <w:p w14:paraId="1E30CC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Powstanie „Solidarności”</w:t>
            </w:r>
          </w:p>
        </w:tc>
        <w:tc>
          <w:tcPr>
            <w:tcW w:w="2722" w:type="dxa"/>
          </w:tcPr>
          <w:p w14:paraId="51194F01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</w:p>
          <w:p w14:paraId="52F8AE55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14:paraId="2944CBF8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Zjazd NSZZ „Solidarność”</w:t>
            </w:r>
          </w:p>
          <w:p w14:paraId="4F51C1CF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14:paraId="0E84FE7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1D92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 w14:paraId="70950F39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4536" w:type="dxa"/>
          </w:tcPr>
          <w:p w14:paraId="2175FE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okupacyjny, strajk solidarnościowy, 21 postulatów, wydarzenia sierpniowe, porozumienia sierpniowe, NSZZ „Solidarność”</w:t>
            </w:r>
          </w:p>
          <w:p w14:paraId="46A904A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strajków sierpniowych (VIII 1980), porozumień sierpniowych (31 VIII 1980), powstania NSZZ „Solidarność” (IX 1980)</w:t>
            </w:r>
          </w:p>
          <w:p w14:paraId="5D24FF4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Lecha Wałęsy, Anny Walentynowicz, Stanisława Kani, Wojciecha Jaruzelskiego, Andrzeja Gwiazdy, Ryszarda Kuklińskiego</w:t>
            </w:r>
          </w:p>
          <w:p w14:paraId="6F61CA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strajków sierpniowych w 1980 r.</w:t>
            </w:r>
          </w:p>
          <w:p w14:paraId="15958DC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 w14:paraId="256C70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4395" w:type="dxa"/>
          </w:tcPr>
          <w:p w14:paraId="4C1AE4C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Międzyzakładowy Komitet Strajkowy (MKS), karnawał „Solidarności”, kryzys bydgoski</w:t>
            </w:r>
          </w:p>
          <w:p w14:paraId="3EC7492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przejęcia władzy przez W. Jaruzelskiego (1981), kryzysu bydgoskiego (III 1981), zamachu na Jana Pawła II (V 1981), I zjazdu NSZZ „Solidarność” (IX–X 1981) porozumień szczecińskich (VIII 1980), porozumień jastrzębskich (IX 1980)</w:t>
            </w:r>
          </w:p>
          <w:p w14:paraId="7E4D88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Bogdana Borusewicza, Mieczysława Jagielskiego, Jimmy’ego Cartera</w:t>
            </w:r>
          </w:p>
          <w:p w14:paraId="7F8BA5D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  <w:p w14:paraId="2B65578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ZSRS na wydarzenia w Polsce w 1980 r.</w:t>
            </w:r>
          </w:p>
          <w:p w14:paraId="69DAF78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800EB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A3FFE2D" w14:textId="77777777" w:rsidTr="007344DC">
        <w:tc>
          <w:tcPr>
            <w:tcW w:w="1276" w:type="dxa"/>
          </w:tcPr>
          <w:p w14:paraId="66D388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Stan wojenny i schyłek PRL</w:t>
            </w:r>
          </w:p>
        </w:tc>
        <w:tc>
          <w:tcPr>
            <w:tcW w:w="2722" w:type="dxa"/>
          </w:tcPr>
          <w:p w14:paraId="5C1D447A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14:paraId="69D8D362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Świat wobec sytuacji w Polsce</w:t>
            </w:r>
          </w:p>
          <w:p w14:paraId="3E32595A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14:paraId="2C9AAA1D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Opozycja antykomunistyczna poza „Solidarnością”</w:t>
            </w:r>
          </w:p>
          <w:p w14:paraId="447CDAE6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559" w:type="dxa"/>
          </w:tcPr>
          <w:p w14:paraId="04E68486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XL.1 </w:t>
            </w:r>
          </w:p>
          <w:p w14:paraId="1A76A96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4536" w:type="dxa"/>
          </w:tcPr>
          <w:p w14:paraId="554E7C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stan wojenny, Wojskowa Rada Ocalenia Narodowego (WRON), ZOMO, internowanie</w:t>
            </w:r>
          </w:p>
          <w:p w14:paraId="3F0C679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wprowadzenia stanu wojennego (12/13 XII 1981), pacyfikacji kopalni „Wujek” (16 XII 1981), przyznania Pokojowej Nagrody Nobla L. Wałęsie (1983)</w:t>
            </w:r>
          </w:p>
          <w:p w14:paraId="59EFD5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Wojciecha Jaruzelskiego, Lecha Wałęsy, Jerzego Popiełuszki</w:t>
            </w:r>
          </w:p>
          <w:p w14:paraId="60E5B1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 w14:paraId="66C82F6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 w14:paraId="28D0418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reakcję społeczeństwa na stan wojenny </w:t>
            </w:r>
          </w:p>
          <w:p w14:paraId="586F15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 w14:paraId="38A870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0E245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Tymczasowa Komisja Koordynacyjna NSZZ „Solidarność”, Ogólnopolskie Porozumienie Związków Zawodowych (OPZZ)  </w:t>
            </w:r>
          </w:p>
          <w:p w14:paraId="738B83B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zawieszenia stanu wojennego (XII 1982), powstania OPZZ (1984), zniesienia stanu wojennego (22 VII 1983), zamordowania G. Przemyka (1983), zamordowania ks. J. Popiełuszki (1984) </w:t>
            </w:r>
          </w:p>
          <w:p w14:paraId="4A4893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Grzegorza Przemyka, Zbigniewa Bujaka,</w:t>
            </w:r>
          </w:p>
          <w:p w14:paraId="5D5B83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Władysława Frasyniuka, Bogdana Lisa, Kornela Morawieckiego</w:t>
            </w:r>
          </w:p>
          <w:p w14:paraId="1ACFD54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 Polsce w okresie stanu wojennego</w:t>
            </w:r>
          </w:p>
          <w:p w14:paraId="32351B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zniesienia stanu wojennego w Polsce </w:t>
            </w:r>
          </w:p>
          <w:p w14:paraId="3A5C501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opozycję antykomunistyczną w Polsce w latach 80. XX w.</w:t>
            </w:r>
          </w:p>
          <w:p w14:paraId="02785D7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sytuację PRL po zniesieniu stanu wojennego</w:t>
            </w:r>
          </w:p>
          <w:p w14:paraId="5EA5738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społeczeństwa wobec stanu wojennego</w:t>
            </w:r>
          </w:p>
        </w:tc>
        <w:tc>
          <w:tcPr>
            <w:tcW w:w="992" w:type="dxa"/>
          </w:tcPr>
          <w:p w14:paraId="0C4E7DE2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EE230C7" w14:textId="77777777" w:rsidTr="007344DC">
        <w:tc>
          <w:tcPr>
            <w:tcW w:w="1276" w:type="dxa"/>
          </w:tcPr>
          <w:p w14:paraId="4406CB3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 Jak Pomarańczowa Alternatywa</w:t>
            </w:r>
          </w:p>
          <w:p w14:paraId="53AF69D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walczyła z komunizmem?</w:t>
            </w:r>
          </w:p>
        </w:tc>
        <w:tc>
          <w:tcPr>
            <w:tcW w:w="2722" w:type="dxa"/>
          </w:tcPr>
          <w:p w14:paraId="0B7BCA3A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Pomarańczowej</w:t>
            </w:r>
          </w:p>
          <w:p w14:paraId="2709CF3D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 w14:paraId="3E602B88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 co robić happeningi?</w:t>
            </w:r>
          </w:p>
          <w:p w14:paraId="0A72C81E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We Wrocławiu</w:t>
            </w:r>
          </w:p>
          <w:p w14:paraId="7073D3DA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</w:p>
          <w:p w14:paraId="269351CD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559" w:type="dxa"/>
          </w:tcPr>
          <w:p w14:paraId="7CB5E5D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 w14:paraId="693F1DB4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56370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Pomarańczowa Alternatywa</w:t>
            </w:r>
          </w:p>
          <w:p w14:paraId="42CCF2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szczyt aktywności ulicznej Pomarańczowej Alternatywy (1988), końca działalności Pomarańczowej Alternatywy (1990)</w:t>
            </w:r>
          </w:p>
          <w:p w14:paraId="4B91B95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Waldemara Fydrycha</w:t>
            </w:r>
          </w:p>
          <w:p w14:paraId="307FD6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Pomarańczowej Alternatywie</w:t>
            </w:r>
          </w:p>
          <w:p w14:paraId="334C714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akcji Pomarańczowej Alternatywy </w:t>
            </w:r>
          </w:p>
          <w:p w14:paraId="16A2AA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98422C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Krzysztofa Skiby</w:t>
            </w:r>
          </w:p>
          <w:p w14:paraId="5D3746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pierwszych akcji ulicznych Pomarańczowej Alternatywy (1981)</w:t>
            </w:r>
          </w:p>
          <w:p w14:paraId="2CA988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Pomarańczowej Alternatywy</w:t>
            </w:r>
          </w:p>
          <w:p w14:paraId="7ED942F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Polaków do akcji podejmowanych przez działaczy Pomarańczowej Alternatywy</w:t>
            </w:r>
          </w:p>
          <w:p w14:paraId="6FEBE9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reagowały na akcje Pomarańczowej Alternatywy</w:t>
            </w:r>
          </w:p>
          <w:p w14:paraId="486FB4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Alternatywy po Okrągłym Stole</w:t>
            </w:r>
          </w:p>
          <w:p w14:paraId="00748C8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Pomarańczowej Alternatywy na kształtowanie postaw antykomunistycznych i obalenie komunizmu</w:t>
            </w:r>
          </w:p>
        </w:tc>
        <w:tc>
          <w:tcPr>
            <w:tcW w:w="992" w:type="dxa"/>
          </w:tcPr>
          <w:p w14:paraId="123ED0F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E393B1C" w14:textId="77777777" w:rsidTr="007344DC">
        <w:tc>
          <w:tcPr>
            <w:tcW w:w="1276" w:type="dxa"/>
          </w:tcPr>
          <w:p w14:paraId="1675FA0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Rozpad bloku wschodniego</w:t>
            </w:r>
          </w:p>
        </w:tc>
        <w:tc>
          <w:tcPr>
            <w:tcW w:w="2722" w:type="dxa"/>
          </w:tcPr>
          <w:p w14:paraId="4704C0EE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ZSRS i zmiana sytuacji międzynarodowej</w:t>
            </w:r>
          </w:p>
          <w:p w14:paraId="1C6A5460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14:paraId="3633A3DE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14:paraId="76224FF1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14:paraId="1D61B7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F591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 w14:paraId="559A6009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4536" w:type="dxa"/>
          </w:tcPr>
          <w:p w14:paraId="1E6323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pierestrojka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głasnost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uskorienie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Jesień Ludów, aksamitna rewolucja, Wspólnota Niepodległych Państw (WNP)</w:t>
            </w:r>
          </w:p>
          <w:p w14:paraId="5C538EA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obalenia komunizmu w europejskich państwach bloku wschodniego (1989–1990), rozpadu ZSRS (1990), zjednoczenia Niemiec (1990)</w:t>
            </w:r>
          </w:p>
          <w:p w14:paraId="0C9466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Ronalda Reagana, Michaiła Gorbaczowa, Václava Havla </w:t>
            </w:r>
          </w:p>
          <w:p w14:paraId="341AC7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przejawy kryzysu ZSRS w latach 80. XX w.</w:t>
            </w:r>
          </w:p>
          <w:p w14:paraId="025E930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 w14:paraId="013A2F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 upadku komunizmu w państwach bloku wschodniego</w:t>
            </w:r>
          </w:p>
          <w:p w14:paraId="303E47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4395" w:type="dxa"/>
          </w:tcPr>
          <w:p w14:paraId="604FBA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mudżahedini, dżihad, efekt domina, Konferencja Bezpieczeństwa i Współpracy w Europie (KBWE), komitety helsińskie, Karta 77, „imperium zła”, pucz Janajewa</w:t>
            </w:r>
          </w:p>
          <w:p w14:paraId="6DC357B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interwencji zbrojnej ZSRS w Afganistanie (1979–1989), przejęcia władzy przez M. Gorbaczowa (1985), katastrofy w Czarnobylu (1986), ogłoszenia niepodległości przez Litwę (1990), puczu Janajewa (1991), rozwiązania RWPG 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Układu Warszawskiego (1991), rozwiązania ZSRS (XII 1991)</w:t>
            </w:r>
          </w:p>
          <w:p w14:paraId="7A0A38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Borysa Jelcyna, Nicolae Ceauşescu, Giennadija Janajewa</w:t>
            </w:r>
          </w:p>
          <w:p w14:paraId="752EA7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międzynarodowej</w:t>
            </w:r>
          </w:p>
          <w:p w14:paraId="19EC70F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wydarzenia Jesieni Ludów w państwach bloku wschodniego</w:t>
            </w:r>
          </w:p>
          <w:p w14:paraId="1EB737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uwzględniając powstanie niepodległych państw w Europie</w:t>
            </w:r>
          </w:p>
          <w:p w14:paraId="75CDC6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rozwiązania RWPG i Układu Warszawskiego</w:t>
            </w:r>
          </w:p>
          <w:p w14:paraId="7254F6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katastrofy w Czarnobylu dla Europy i ZSRS</w:t>
            </w:r>
          </w:p>
          <w:p w14:paraId="40935A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międzynarodowej</w:t>
            </w:r>
          </w:p>
        </w:tc>
        <w:tc>
          <w:tcPr>
            <w:tcW w:w="992" w:type="dxa"/>
          </w:tcPr>
          <w:p w14:paraId="70072C3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3851546" w14:textId="77777777" w:rsidTr="007344DC">
        <w:tc>
          <w:tcPr>
            <w:tcW w:w="1276" w:type="dxa"/>
          </w:tcPr>
          <w:p w14:paraId="549D93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Początek III Rzeczypospolitej</w:t>
            </w:r>
          </w:p>
        </w:tc>
        <w:tc>
          <w:tcPr>
            <w:tcW w:w="2722" w:type="dxa"/>
          </w:tcPr>
          <w:p w14:paraId="3C2849DC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Geneza Okrągłego Stołu</w:t>
            </w:r>
          </w:p>
          <w:p w14:paraId="70A65DCD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Okrągły Stół</w:t>
            </w:r>
          </w:p>
          <w:p w14:paraId="39697C5B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</w:p>
          <w:p w14:paraId="1ED484B4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Budowa III Rzeczypospolitej</w:t>
            </w:r>
          </w:p>
        </w:tc>
        <w:tc>
          <w:tcPr>
            <w:tcW w:w="1559" w:type="dxa"/>
          </w:tcPr>
          <w:p w14:paraId="59F3B87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XL.3</w:t>
            </w:r>
          </w:p>
          <w:p w14:paraId="75F8AD94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4536" w:type="dxa"/>
          </w:tcPr>
          <w:p w14:paraId="60280CB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czerwcowe, Obywatelski Klub Parlamentarny (OKP), sejm kontraktowy, hiperinflacja</w:t>
            </w:r>
          </w:p>
          <w:p w14:paraId="7B7D7F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obrad Okrągłego Stołu (II–IV 1989), wyborów czerwcowych (4 VI 1989), powołania rządu T. Mazowieckiego (12 IX 1989)</w:t>
            </w:r>
          </w:p>
          <w:p w14:paraId="189CF7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Lecha Wałęsy, Wojciecha Jaruzelskiego, Tadeusza Mazowieckiego, Bronisława Geremka </w:t>
            </w:r>
          </w:p>
          <w:p w14:paraId="58C33E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podaje postanowienia i skutki obrad Okrągłego Stołu</w:t>
            </w:r>
          </w:p>
          <w:p w14:paraId="55364E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prezentuje następstwa wyborów czerwcowych </w:t>
            </w:r>
          </w:p>
          <w:p w14:paraId="1F677C2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 w14:paraId="6013A2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57F99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Urząd Ochrony Państwa (UOP), weryfikacja, „gruba linia”/„gruba kreska”</w:t>
            </w:r>
          </w:p>
          <w:p w14:paraId="060E0AA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debaty Miodowicz–Wałęsa (XI 1988), ponownego zalegalizowania NSZZ „Solidarności” (IV 1989), wyboru W. Jaruzelskiego na prezydenta (VII 1989), przyjęcia nazwy Rzeczpospolita Polska (29 XII 1989) </w:t>
            </w:r>
          </w:p>
          <w:p w14:paraId="63BAFCD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Czesława Kiszczaka, Alfreda Miodowicza, Mieczysława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Rakowskiego, Leszka Balcerowicza, Krzysztofa Skubiszewskiego, Jarosława Kaczyńskiego</w:t>
            </w:r>
          </w:p>
          <w:p w14:paraId="17826D9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 w14:paraId="01B4120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reformy rządu T. Mazowieckiego</w:t>
            </w:r>
          </w:p>
          <w:p w14:paraId="74236E6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</w:tc>
        <w:tc>
          <w:tcPr>
            <w:tcW w:w="992" w:type="dxa"/>
          </w:tcPr>
          <w:p w14:paraId="0E4F4E8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276A4F2F" w14:textId="77777777" w:rsidTr="007344DC">
        <w:tc>
          <w:tcPr>
            <w:tcW w:w="14488" w:type="dxa"/>
            <w:gridSpan w:val="5"/>
          </w:tcPr>
          <w:p w14:paraId="738DCBAF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992" w:type="dxa"/>
          </w:tcPr>
          <w:p w14:paraId="21CBEDB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3FB19B5E" w14:textId="77777777" w:rsidTr="007344DC">
        <w:tc>
          <w:tcPr>
            <w:tcW w:w="15480" w:type="dxa"/>
            <w:gridSpan w:val="6"/>
          </w:tcPr>
          <w:p w14:paraId="346C742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</w:tr>
      <w:tr w:rsidR="000F6794" w:rsidRPr="000F6794" w14:paraId="46E840B3" w14:textId="77777777" w:rsidTr="007344DC">
        <w:tc>
          <w:tcPr>
            <w:tcW w:w="1276" w:type="dxa"/>
          </w:tcPr>
          <w:p w14:paraId="1BA247C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2722" w:type="dxa"/>
          </w:tcPr>
          <w:p w14:paraId="3BA79274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Europa na przełomie XX i XIX wieku</w:t>
            </w:r>
          </w:p>
          <w:p w14:paraId="26AA2FBA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Rosja w nowej rzeczywistości</w:t>
            </w:r>
          </w:p>
          <w:p w14:paraId="69F5C643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Czeczenii</w:t>
            </w:r>
          </w:p>
          <w:p w14:paraId="14C3F46D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Jugosławii</w:t>
            </w:r>
          </w:p>
        </w:tc>
        <w:tc>
          <w:tcPr>
            <w:tcW w:w="1559" w:type="dxa"/>
          </w:tcPr>
          <w:p w14:paraId="3C84A54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47C59106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4536" w:type="dxa"/>
          </w:tcPr>
          <w:p w14:paraId="0159732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Wspólnota Niepodległych Państw (WNP)</w:t>
            </w:r>
          </w:p>
          <w:p w14:paraId="5FA3DFE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datę: powstania Wspólnoty Niepodległych Państw (1991), wejścia Polski, Czech i Węgier do NATO (1999), pomarańczowej rewolucji (2004), rozpadu Jugosławii (1991–1992)</w:t>
            </w:r>
          </w:p>
          <w:p w14:paraId="2CD0C1D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Billa Clintona, Borysa Jelcyna, Władimira Putina</w:t>
            </w:r>
          </w:p>
          <w:p w14:paraId="5FA900C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wstąpienia Polski, Czech i Węgier do NATO</w:t>
            </w:r>
          </w:p>
          <w:p w14:paraId="71901B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 w14:paraId="407246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 w14:paraId="7AFD39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  <w:p w14:paraId="5F93A4D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E278E9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Euromajdan, rewolucja róż, oligarchowie</w:t>
            </w:r>
          </w:p>
          <w:p w14:paraId="0E952E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w Jugosławii (1991–1995), I wojny czeczeńskiej (1994-1996), ludobójstwa w Srebrenicy (1995), porozumienia w Dayton (XI 1995), II wojny czeczeńskiej (1999–2009), rewolucji róż (2004), wojny o Osetię Południową (2008), Euromajdanu (2013/2014) </w:t>
            </w:r>
          </w:p>
          <w:p w14:paraId="0C36740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Aleksandra Łukaszenki, Wiktora Janukowycza, Wiktora Juszczenki, Micheila Saakaszwilego, Dżochara Dudajewa, Ramzana Kadyrowa</w:t>
            </w:r>
          </w:p>
          <w:p w14:paraId="200CCA1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demokratyzacji Ukrainy i Gruzji</w:t>
            </w:r>
          </w:p>
          <w:p w14:paraId="25B0AC2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 byłej Jugosławii i Czeczenii</w:t>
            </w:r>
          </w:p>
          <w:p w14:paraId="05C8C33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polityczną na Kaukazie i w Naddniestrzu</w:t>
            </w:r>
          </w:p>
          <w:p w14:paraId="01F6ACB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W. Putina w przywróceniu Rosji roli mocarstwa</w:t>
            </w:r>
          </w:p>
        </w:tc>
        <w:tc>
          <w:tcPr>
            <w:tcW w:w="992" w:type="dxa"/>
          </w:tcPr>
          <w:p w14:paraId="6F4BB83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DBE980A" w14:textId="77777777" w:rsidTr="007344DC">
        <w:tc>
          <w:tcPr>
            <w:tcW w:w="1276" w:type="dxa"/>
          </w:tcPr>
          <w:p w14:paraId="5706EE8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722" w:type="dxa"/>
          </w:tcPr>
          <w:p w14:paraId="3FF90F7A" w14:textId="77777777" w:rsidR="000F6794" w:rsidRPr="000F6794" w:rsidRDefault="000F6794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14:paraId="50D386C6" w14:textId="77777777" w:rsidR="000F6794" w:rsidRPr="000F6794" w:rsidRDefault="000F6794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14:paraId="5DE63065" w14:textId="77777777" w:rsidR="000F6794" w:rsidRPr="000F6794" w:rsidRDefault="000F6794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559" w:type="dxa"/>
          </w:tcPr>
          <w:p w14:paraId="62DB840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1A660679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130D5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terminu: terroryzm</w:t>
            </w:r>
          </w:p>
          <w:p w14:paraId="10F2F9E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datę zamachu na szkołę w Biesłanie (2004)</w:t>
            </w:r>
          </w:p>
          <w:p w14:paraId="546ACB9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narodzin terroryzmu czeczeńskiego</w:t>
            </w:r>
          </w:p>
          <w:p w14:paraId="20115F8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terrorystycznych organizowanych przez bojowników czeczeńskich</w:t>
            </w:r>
          </w:p>
          <w:p w14:paraId="558AD206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zamachów bojowników czeczeńskich</w:t>
            </w:r>
          </w:p>
          <w:p w14:paraId="49A8266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2D6A27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daty: pierwszego ataku terrorystycznego w Rosji przeprowadzonego przez bojowników czeczeńskich (1995), zamachu w teatrze na Dubrowce (2002)</w:t>
            </w:r>
          </w:p>
          <w:p w14:paraId="0F23E05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 Szamila Basajewa</w:t>
            </w:r>
          </w:p>
          <w:p w14:paraId="6E63128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i skutki zamachu na szpital w Budionnowsku</w:t>
            </w:r>
          </w:p>
          <w:p w14:paraId="69CB58A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 w14:paraId="3913F55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 w14:paraId="4DB74D0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działania władz rosyjskich skierowane przeciwko terrorystom czeczeńskim</w:t>
            </w:r>
          </w:p>
          <w:p w14:paraId="0C12607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bojowników czeczeńskich i postawę władz rosyjskich wobec problemu czeczeńskiego</w:t>
            </w:r>
          </w:p>
        </w:tc>
        <w:tc>
          <w:tcPr>
            <w:tcW w:w="992" w:type="dxa"/>
          </w:tcPr>
          <w:p w14:paraId="380B1F5A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3B99FED2" w14:textId="77777777" w:rsidTr="007344DC">
        <w:tc>
          <w:tcPr>
            <w:tcW w:w="1276" w:type="dxa"/>
          </w:tcPr>
          <w:p w14:paraId="33DB71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Konflikty na świecie po 1989 roku</w:t>
            </w:r>
          </w:p>
        </w:tc>
        <w:tc>
          <w:tcPr>
            <w:tcW w:w="2722" w:type="dxa"/>
          </w:tcPr>
          <w:p w14:paraId="048BF8A2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14:paraId="08CDFF39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14:paraId="61C4F32A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14:paraId="5BB17AB5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palestyńsko-izraelski</w:t>
            </w:r>
          </w:p>
          <w:p w14:paraId="42BD5389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14:paraId="743A8A2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F7A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XXXVI.8</w:t>
            </w:r>
          </w:p>
          <w:p w14:paraId="52CFAB2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4536" w:type="dxa"/>
          </w:tcPr>
          <w:p w14:paraId="03E53AC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 Palestyńska, Al-Kaida</w:t>
            </w:r>
          </w:p>
          <w:p w14:paraId="0C0CAEB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ataku na World Trade Center (11 IX 2001), inwazji USA na Irak (2003)</w:t>
            </w:r>
          </w:p>
          <w:p w14:paraId="5D96CAA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George’a W. Busha, Osamy bin Ladena, Saddama Husajna</w:t>
            </w:r>
          </w:p>
          <w:p w14:paraId="7CE9BA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 polityka neokolonializmu i jakie niesie za sobą skutki </w:t>
            </w:r>
          </w:p>
          <w:p w14:paraId="2D94F8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dominacji USA we współczesnym świecie</w:t>
            </w:r>
          </w:p>
          <w:p w14:paraId="470DE8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zjawisko terroryzmu islamskiego </w:t>
            </w:r>
          </w:p>
          <w:p w14:paraId="7BA0DB7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 skutki wojny z terroryzmem po 2001 r.</w:t>
            </w:r>
          </w:p>
          <w:p w14:paraId="65116D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8A3BE8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masakra na placu Tian’anmen, talibowie, tzw. Państwo Islamskie</w:t>
            </w:r>
          </w:p>
          <w:p w14:paraId="6CD0AC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porozumienia izraelsko-palestyńskiego w Oslo (1993), ludobójstwa w Rwandzie (1994), masakry na placu Tian’anmen (VI 1989), wybuchu wojny w Syrii (2011), aneksji Krymu (2014), wybuchu wojny domowej w Jemenie (2015)</w:t>
            </w:r>
          </w:p>
          <w:p w14:paraId="1C65C10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Nelsona Mandeli, Jasira Arafata, Icchaka Rabina, Szimona Peresa, Baszara al-Asada</w:t>
            </w:r>
          </w:p>
          <w:p w14:paraId="06ABBE1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rozwój gospodarczy Chin i Japonii w drugiej połowie XX w.</w:t>
            </w:r>
          </w:p>
          <w:p w14:paraId="05A8D5F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manifestacja chińskich studentów w 1989 r. zakończyła się niepowodzeniem</w:t>
            </w:r>
          </w:p>
          <w:p w14:paraId="392656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są przyczyny współczesnych konfliktów w Afryce</w:t>
            </w:r>
          </w:p>
          <w:p w14:paraId="0ECB95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 w14:paraId="333EFB3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charakter wojny w Iraku </w:t>
            </w:r>
          </w:p>
          <w:p w14:paraId="123959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  <w:tc>
          <w:tcPr>
            <w:tcW w:w="992" w:type="dxa"/>
          </w:tcPr>
          <w:p w14:paraId="3D2E7DB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ACC7526" w14:textId="77777777" w:rsidTr="007344DC">
        <w:tc>
          <w:tcPr>
            <w:tcW w:w="1276" w:type="dxa"/>
          </w:tcPr>
          <w:p w14:paraId="1DD18540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Polska w latach 90. XX w.</w:t>
            </w:r>
          </w:p>
        </w:tc>
        <w:tc>
          <w:tcPr>
            <w:tcW w:w="2722" w:type="dxa"/>
          </w:tcPr>
          <w:p w14:paraId="09F19C41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14:paraId="15041F57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Koszty społeczne</w:t>
            </w:r>
          </w:p>
          <w:p w14:paraId="5A330925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transformacji ustrojowej</w:t>
            </w:r>
          </w:p>
          <w:p w14:paraId="72F2C7A6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14:paraId="66E22B21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14:paraId="0D9D8CB3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</w:tc>
        <w:tc>
          <w:tcPr>
            <w:tcW w:w="1559" w:type="dxa"/>
          </w:tcPr>
          <w:p w14:paraId="702B5E3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XLI.1</w:t>
            </w:r>
          </w:p>
          <w:p w14:paraId="4ACAE7E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XLI.2</w:t>
            </w:r>
          </w:p>
          <w:p w14:paraId="652F8D7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4536" w:type="dxa"/>
          </w:tcPr>
          <w:p w14:paraId="6C52F4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Balcerowicza, gospodarka wolnorynkowa, prywatyzacja, bezrobocie, pluralizm polityczny</w:t>
            </w:r>
          </w:p>
          <w:p w14:paraId="457816D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wdrożenia planu Balcerowicza (1990), wyboru L. Wałęsy na prezydenta (XII 1990), pierwszych w pełni demokratycznych wyborów do parlamentu(27 X 1991), wyboru A. Kwaśniewskiego na prezydenta (1995), uchwalenia Konstytucji RP (2 IV 1997), wyboru L. Kaczyńskiego na prezydenta (2005)</w:t>
            </w:r>
          </w:p>
          <w:p w14:paraId="2B124D0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Lecha Wałęsy, Leszka Balcerowicza, Jacka Kuronia, Aleksandra Kwaśniewskiego, Lecha Kaczyńskiego</w:t>
            </w:r>
          </w:p>
          <w:p w14:paraId="7822654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gospodarcze planu Balcerowicza</w:t>
            </w:r>
          </w:p>
          <w:p w14:paraId="5A943D2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reformy przeprowadzone pod koniec lat 90. XX w.</w:t>
            </w:r>
          </w:p>
          <w:p w14:paraId="03FB758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najistotniejsze przemiany ustrojowe i ekonomiczne III Rzeczypospolitej</w:t>
            </w:r>
          </w:p>
          <w:p w14:paraId="60D7E2B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podstawy ustrojowe III Rzeczypospolitej w świetle konstytucji z 1997 r. </w:t>
            </w:r>
          </w:p>
        </w:tc>
        <w:tc>
          <w:tcPr>
            <w:tcW w:w="4395" w:type="dxa"/>
          </w:tcPr>
          <w:p w14:paraId="5521E5F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popiwek, „wojna na górze” </w:t>
            </w:r>
          </w:p>
          <w:p w14:paraId="108114B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noweli grudniowej (XII 1989), rozwiązania PZPR (I 1990), początku „wojny na górze” (1990), uchwalenia małej konstytucji (X 1992),  reformy administracyjnej (1997)</w:t>
            </w:r>
          </w:p>
          <w:p w14:paraId="4305A43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Krzysztofa Bieleckiego, Jarosława Kaczyńskiego, Ryszarda Kaczorowskiego,</w:t>
            </w:r>
          </w:p>
          <w:p w14:paraId="4A7916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koszty społeczne reform gospodarczych </w:t>
            </w:r>
          </w:p>
          <w:p w14:paraId="2271C9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scenę polityczną pierwszych lat demokratycznej Polski</w:t>
            </w:r>
          </w:p>
          <w:p w14:paraId="025C9A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 w14:paraId="358D23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solidarnościowego</w:t>
            </w:r>
          </w:p>
          <w:p w14:paraId="02A370F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przemiany polityczne i gospodarcze w Polsce po 1989 r.</w:t>
            </w:r>
          </w:p>
        </w:tc>
        <w:tc>
          <w:tcPr>
            <w:tcW w:w="992" w:type="dxa"/>
          </w:tcPr>
          <w:p w14:paraId="53310653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4EEFF0C" w14:textId="77777777" w:rsidTr="007344DC">
        <w:tc>
          <w:tcPr>
            <w:tcW w:w="1276" w:type="dxa"/>
          </w:tcPr>
          <w:p w14:paraId="30B6F8DD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Polska w NATO i EU</w:t>
            </w:r>
          </w:p>
        </w:tc>
        <w:tc>
          <w:tcPr>
            <w:tcW w:w="2722" w:type="dxa"/>
          </w:tcPr>
          <w:p w14:paraId="767609C1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zagraniczna</w:t>
            </w:r>
          </w:p>
          <w:p w14:paraId="2961184B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14:paraId="0CEDAD5F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14:paraId="1520CADD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14:paraId="2613405A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wojnie z terroryzmem</w:t>
            </w:r>
          </w:p>
          <w:p w14:paraId="4B987BC9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1A59D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XLII.1</w:t>
            </w:r>
          </w:p>
          <w:p w14:paraId="0CCB387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XLII.2</w:t>
            </w:r>
          </w:p>
          <w:p w14:paraId="6B425BE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4536" w:type="dxa"/>
          </w:tcPr>
          <w:p w14:paraId="6BCBFC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referendum akcesyjne, Unia Europejska</w:t>
            </w:r>
          </w:p>
          <w:p w14:paraId="0BAEA06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(12 III 1999), referendum akcesyjnego (VI 2003), wejścia Polski do UE (1 V 2004)</w:t>
            </w:r>
          </w:p>
          <w:p w14:paraId="454BD4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Aleksandra Kwaśniewskiego, Billa Clintona, Borysa Jelcyna</w:t>
            </w:r>
          </w:p>
          <w:p w14:paraId="091C5B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przystąpienia Polski do NATO i UE</w:t>
            </w:r>
          </w:p>
          <w:p w14:paraId="1FF89D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 w14:paraId="1FAE06C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 w14:paraId="7247520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konsekwencje członkostwa Polski w NATO </w:t>
            </w:r>
          </w:p>
          <w:p w14:paraId="35224D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korzyści, jakie przyniosła Polsce integracja z UE oraz wejście do NATO </w:t>
            </w:r>
          </w:p>
          <w:p w14:paraId="7FF4BC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AFB126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Trójkąt Weimarski, program „Partnerstwo dla Pokoju”, Środkowoeuropejskie Porozumienie o Wolnym Handlu (CEFTA), grupa luksemburska </w:t>
            </w:r>
          </w:p>
          <w:p w14:paraId="3CFEF4C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podpisania Układu europejskiego (XII 1991), powstania Trójkąta Weimarskiego (1991), wyjścia ostatnich wojsk rosyjskich z Polski (1993), podpisania protokołu akcesyjnego Polski do Paktu Północnoatlantyckiego (1997), podpisania Traktatu nicejskiego (2000), udziału wojsk polskich w wojnie w Afganistanie (2002) i Iraku (2003)  </w:t>
            </w:r>
          </w:p>
          <w:p w14:paraId="1C0169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Włodzimierza Cimoszewicza, Bronisława Geremka</w:t>
            </w:r>
          </w:p>
          <w:p w14:paraId="7D264F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 w14:paraId="41B4E54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polskiej akcesji do NATO</w:t>
            </w:r>
          </w:p>
          <w:p w14:paraId="53CC5F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udział Polski w wojnie z terroryzmem</w:t>
            </w:r>
          </w:p>
          <w:p w14:paraId="627E96D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rezultaty polskiego członkostwa w NATO i UE</w:t>
            </w:r>
          </w:p>
        </w:tc>
        <w:tc>
          <w:tcPr>
            <w:tcW w:w="992" w:type="dxa"/>
          </w:tcPr>
          <w:p w14:paraId="2D6D4B5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304163DE" w14:textId="77777777" w:rsidTr="007344DC">
        <w:tc>
          <w:tcPr>
            <w:tcW w:w="1276" w:type="dxa"/>
          </w:tcPr>
          <w:p w14:paraId="6FBB5808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722" w:type="dxa"/>
          </w:tcPr>
          <w:p w14:paraId="012D2199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14:paraId="3B6E9345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14:paraId="1C1489BF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</w:p>
          <w:p w14:paraId="5AF534DC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Globalna wioska czy globalne miasto?</w:t>
            </w:r>
          </w:p>
          <w:p w14:paraId="0BF9B8E9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migracje</w:t>
            </w:r>
          </w:p>
          <w:p w14:paraId="063786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F996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XXXVI.13</w:t>
            </w:r>
          </w:p>
          <w:p w14:paraId="264C48E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967D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internet, telefonia komórkowa, globalizacja, amerykanizacja, kultura masowa</w:t>
            </w:r>
          </w:p>
          <w:p w14:paraId="4355689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 w14:paraId="3E9ABE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zalety i wady wprowadzenia nowych środków komunikacji</w:t>
            </w:r>
          </w:p>
          <w:p w14:paraId="5195A22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przejawy globalizacji we współczesnym świecie</w:t>
            </w:r>
          </w:p>
          <w:p w14:paraId="747B4F9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masowej</w:t>
            </w:r>
          </w:p>
          <w:p w14:paraId="39A868D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zjawisko amerykanizacji </w:t>
            </w:r>
          </w:p>
          <w:p w14:paraId="0CCB8B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konsekwencje wzrostu poziomu urbanizacji współczesnego świata </w:t>
            </w:r>
          </w:p>
          <w:p w14:paraId="77A338D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 zjawisko przeludnienia</w:t>
            </w:r>
          </w:p>
        </w:tc>
        <w:tc>
          <w:tcPr>
            <w:tcW w:w="4395" w:type="dxa"/>
          </w:tcPr>
          <w:p w14:paraId="4BC92B6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antyglobaliści, bogata Północ, biedne Południe, „globalna wioska”, Dolina Krzemowa</w:t>
            </w:r>
          </w:p>
          <w:p w14:paraId="7F932C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poglądy przeciwników globalizacji</w:t>
            </w:r>
          </w:p>
          <w:p w14:paraId="4C2847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rozwoju turystyki</w:t>
            </w:r>
          </w:p>
          <w:p w14:paraId="4049B2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kierunki i skutki ruchów migracyjnych we współczesnym świecie</w:t>
            </w:r>
          </w:p>
          <w:p w14:paraId="665BAE3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663769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zjawiska amerykanizacji kultury na świecie</w:t>
            </w:r>
          </w:p>
        </w:tc>
        <w:tc>
          <w:tcPr>
            <w:tcW w:w="992" w:type="dxa"/>
          </w:tcPr>
          <w:p w14:paraId="76E4529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7A9D06C2" w14:textId="77777777" w:rsidTr="007344DC">
        <w:tc>
          <w:tcPr>
            <w:tcW w:w="1276" w:type="dxa"/>
          </w:tcPr>
          <w:p w14:paraId="57A0FC9C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Wyzwania współczesnego świata</w:t>
            </w:r>
          </w:p>
        </w:tc>
        <w:tc>
          <w:tcPr>
            <w:tcW w:w="2722" w:type="dxa"/>
          </w:tcPr>
          <w:p w14:paraId="5607D904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Problemy demograficzne</w:t>
            </w:r>
          </w:p>
          <w:p w14:paraId="061D6152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Nierówności społeczne</w:t>
            </w:r>
          </w:p>
          <w:p w14:paraId="302B4BB9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Przestępczość zorganizowana</w:t>
            </w:r>
          </w:p>
          <w:p w14:paraId="0804D63F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Zagrożenie terrorystyczne</w:t>
            </w:r>
          </w:p>
          <w:p w14:paraId="3C9BE0CA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Zagrożenia ekologiczne</w:t>
            </w:r>
          </w:p>
        </w:tc>
        <w:tc>
          <w:tcPr>
            <w:tcW w:w="1559" w:type="dxa"/>
          </w:tcPr>
          <w:p w14:paraId="430B7E2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XXXVI.13</w:t>
            </w:r>
          </w:p>
          <w:p w14:paraId="2AF44131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775BB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bogata Północ, ubogie Południe, przeludnienie</w:t>
            </w:r>
          </w:p>
          <w:p w14:paraId="7A99DCD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 demograficzne współczesnego świata</w:t>
            </w:r>
          </w:p>
          <w:p w14:paraId="7BBB543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rejony świata, w których występują największe nierówności społeczne</w:t>
            </w:r>
          </w:p>
          <w:p w14:paraId="5C9AAF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najważniejsze zagrożenia społeczne współczesnego świata</w:t>
            </w:r>
          </w:p>
          <w:p w14:paraId="355AF66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współczesnego świata</w:t>
            </w:r>
          </w:p>
          <w:p w14:paraId="7DAAA9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2EB6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Czarna Afryka, Europol, efekt cieplarniany, arabska wiosna, tzw. Państwo Islamskie, protokół z Kioto</w:t>
            </w:r>
          </w:p>
          <w:p w14:paraId="762CCA4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wejścia w życie protokołu z Kioto (2005), arabskiej wiosny (2010–2013)</w:t>
            </w:r>
          </w:p>
          <w:p w14:paraId="2F5A30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3206B5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 w14:paraId="467EDB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działania współczesnego świata na rzecz poprawy stanu ekologicznego naszej planety</w:t>
            </w:r>
          </w:p>
          <w:p w14:paraId="0BB3099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 w14:paraId="6E84525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  <w:p w14:paraId="6557443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podejmowane w celu niwelowania problemów demograficznych, społecznych i ekologicznych we współczesnym świecie</w:t>
            </w:r>
          </w:p>
        </w:tc>
        <w:tc>
          <w:tcPr>
            <w:tcW w:w="992" w:type="dxa"/>
          </w:tcPr>
          <w:p w14:paraId="5FE1F5B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E300637" w14:textId="77777777" w:rsidTr="007344DC">
        <w:tc>
          <w:tcPr>
            <w:tcW w:w="14488" w:type="dxa"/>
            <w:gridSpan w:val="5"/>
          </w:tcPr>
          <w:p w14:paraId="75193C08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992" w:type="dxa"/>
          </w:tcPr>
          <w:p w14:paraId="6420ECF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14:paraId="53C1C700" w14:textId="77777777" w:rsidR="000F6794" w:rsidRDefault="000F6794" w:rsidP="000F6794">
      <w:pPr>
        <w:rPr>
          <w:rFonts w:asciiTheme="minorHAnsi" w:hAnsiTheme="minorHAnsi" w:cstheme="minorHAnsi"/>
          <w:sz w:val="24"/>
          <w:szCs w:val="24"/>
        </w:rPr>
      </w:pPr>
    </w:p>
    <w:p w14:paraId="015BE0F4" w14:textId="3394575E" w:rsidR="00550E72" w:rsidRDefault="00550E72" w:rsidP="00550E72">
      <w:pPr>
        <w:rPr>
          <w:rFonts w:ascii="Times New Roman" w:hAnsi="Times New Roman"/>
        </w:rPr>
      </w:pPr>
      <w:r w:rsidRPr="00F321EB">
        <w:rPr>
          <w:rFonts w:ascii="Times New Roman" w:hAnsi="Times New Roman"/>
        </w:rPr>
        <w:t>Roczny plan pracy opracował</w:t>
      </w:r>
      <w:r>
        <w:rPr>
          <w:rFonts w:ascii="Times New Roman" w:hAnsi="Times New Roman"/>
        </w:rPr>
        <w:t>a</w:t>
      </w:r>
      <w:r w:rsidRPr="00F32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Katarzyna Panimasz.</w:t>
      </w:r>
    </w:p>
    <w:p w14:paraId="3406BBB5" w14:textId="77777777" w:rsidR="00550E72" w:rsidRPr="000F6794" w:rsidRDefault="00550E72" w:rsidP="000F6794"/>
    <w:sectPr w:rsidR="00550E72" w:rsidRPr="000F6794" w:rsidSect="00BB3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24355" w14:textId="77777777" w:rsidR="00B4085B" w:rsidRDefault="00B4085B" w:rsidP="008631E7">
      <w:r>
        <w:separator/>
      </w:r>
    </w:p>
  </w:endnote>
  <w:endnote w:type="continuationSeparator" w:id="0">
    <w:p w14:paraId="37151C18" w14:textId="77777777" w:rsidR="00B4085B" w:rsidRDefault="00B4085B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3934" w14:textId="77777777" w:rsidR="00B4085B" w:rsidRDefault="00B4085B" w:rsidP="008631E7">
      <w:r>
        <w:separator/>
      </w:r>
    </w:p>
  </w:footnote>
  <w:footnote w:type="continuationSeparator" w:id="0">
    <w:p w14:paraId="7914E308" w14:textId="77777777" w:rsidR="00B4085B" w:rsidRDefault="00B4085B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D68"/>
    <w:rsid w:val="000041E0"/>
    <w:rsid w:val="00004373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4B40"/>
    <w:rsid w:val="00035D57"/>
    <w:rsid w:val="00036E0F"/>
    <w:rsid w:val="00037298"/>
    <w:rsid w:val="000378BB"/>
    <w:rsid w:val="00037A63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FDB"/>
    <w:rsid w:val="0005349D"/>
    <w:rsid w:val="000535C1"/>
    <w:rsid w:val="000554B1"/>
    <w:rsid w:val="0005633C"/>
    <w:rsid w:val="000571E5"/>
    <w:rsid w:val="00057799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DD5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D6B"/>
    <w:rsid w:val="00077E0A"/>
    <w:rsid w:val="00080783"/>
    <w:rsid w:val="00080BE1"/>
    <w:rsid w:val="00081C23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A7C"/>
    <w:rsid w:val="00096AE5"/>
    <w:rsid w:val="000A07D6"/>
    <w:rsid w:val="000A098F"/>
    <w:rsid w:val="000A1A25"/>
    <w:rsid w:val="000A1EAD"/>
    <w:rsid w:val="000A2602"/>
    <w:rsid w:val="000A4118"/>
    <w:rsid w:val="000A4A0F"/>
    <w:rsid w:val="000A5A55"/>
    <w:rsid w:val="000A64B1"/>
    <w:rsid w:val="000A706C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3B9"/>
    <w:rsid w:val="000C7475"/>
    <w:rsid w:val="000D13D3"/>
    <w:rsid w:val="000D2841"/>
    <w:rsid w:val="000D2B7E"/>
    <w:rsid w:val="000D38E8"/>
    <w:rsid w:val="000D404D"/>
    <w:rsid w:val="000D46E1"/>
    <w:rsid w:val="000D6620"/>
    <w:rsid w:val="000D691C"/>
    <w:rsid w:val="000D6F21"/>
    <w:rsid w:val="000D7E17"/>
    <w:rsid w:val="000E085C"/>
    <w:rsid w:val="000E0CE2"/>
    <w:rsid w:val="000E0F86"/>
    <w:rsid w:val="000E10CD"/>
    <w:rsid w:val="000E1FE5"/>
    <w:rsid w:val="000E34EB"/>
    <w:rsid w:val="000E3E95"/>
    <w:rsid w:val="000E44FC"/>
    <w:rsid w:val="000E61AA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F65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687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59AB"/>
    <w:rsid w:val="00147287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90"/>
    <w:rsid w:val="001778F9"/>
    <w:rsid w:val="001825A8"/>
    <w:rsid w:val="001826FB"/>
    <w:rsid w:val="00184236"/>
    <w:rsid w:val="00184CA8"/>
    <w:rsid w:val="00184E07"/>
    <w:rsid w:val="0018529C"/>
    <w:rsid w:val="00185CD5"/>
    <w:rsid w:val="00190C87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DF6"/>
    <w:rsid w:val="001B152A"/>
    <w:rsid w:val="001B273D"/>
    <w:rsid w:val="001B29B5"/>
    <w:rsid w:val="001B2F12"/>
    <w:rsid w:val="001B46DB"/>
    <w:rsid w:val="001B4AAA"/>
    <w:rsid w:val="001B4E7D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E94"/>
    <w:rsid w:val="001D0198"/>
    <w:rsid w:val="001D020D"/>
    <w:rsid w:val="001D040F"/>
    <w:rsid w:val="001D1676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AC0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113A3"/>
    <w:rsid w:val="00211B49"/>
    <w:rsid w:val="00212443"/>
    <w:rsid w:val="0021288B"/>
    <w:rsid w:val="00213196"/>
    <w:rsid w:val="0021489B"/>
    <w:rsid w:val="00215020"/>
    <w:rsid w:val="00215D7E"/>
    <w:rsid w:val="00215DAE"/>
    <w:rsid w:val="002163D2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0A9"/>
    <w:rsid w:val="00227309"/>
    <w:rsid w:val="00227313"/>
    <w:rsid w:val="002273E0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7BF"/>
    <w:rsid w:val="00253988"/>
    <w:rsid w:val="00254C79"/>
    <w:rsid w:val="002556CC"/>
    <w:rsid w:val="00256211"/>
    <w:rsid w:val="00256E86"/>
    <w:rsid w:val="002575D5"/>
    <w:rsid w:val="00257F28"/>
    <w:rsid w:val="002601C1"/>
    <w:rsid w:val="00260AD0"/>
    <w:rsid w:val="00260F28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24D"/>
    <w:rsid w:val="00291446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B0123"/>
    <w:rsid w:val="002B0393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F02"/>
    <w:rsid w:val="002D4036"/>
    <w:rsid w:val="002D59DD"/>
    <w:rsid w:val="002D6649"/>
    <w:rsid w:val="002D674F"/>
    <w:rsid w:val="002D67B7"/>
    <w:rsid w:val="002D6A06"/>
    <w:rsid w:val="002D6CCB"/>
    <w:rsid w:val="002D733C"/>
    <w:rsid w:val="002E05F5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42AE"/>
    <w:rsid w:val="0030496C"/>
    <w:rsid w:val="00304B50"/>
    <w:rsid w:val="003060E4"/>
    <w:rsid w:val="0030637A"/>
    <w:rsid w:val="00306653"/>
    <w:rsid w:val="0030708E"/>
    <w:rsid w:val="0030741C"/>
    <w:rsid w:val="0031154D"/>
    <w:rsid w:val="003115C6"/>
    <w:rsid w:val="0031172F"/>
    <w:rsid w:val="003132B3"/>
    <w:rsid w:val="0031356A"/>
    <w:rsid w:val="00315459"/>
    <w:rsid w:val="00315C10"/>
    <w:rsid w:val="00315DE3"/>
    <w:rsid w:val="00316024"/>
    <w:rsid w:val="0031692B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B29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004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29E"/>
    <w:rsid w:val="003B0AD6"/>
    <w:rsid w:val="003B0C0A"/>
    <w:rsid w:val="003B121E"/>
    <w:rsid w:val="003B1233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C0323"/>
    <w:rsid w:val="003C0884"/>
    <w:rsid w:val="003C2D3D"/>
    <w:rsid w:val="003C347A"/>
    <w:rsid w:val="003C367D"/>
    <w:rsid w:val="003C400F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952"/>
    <w:rsid w:val="003D5080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403"/>
    <w:rsid w:val="003F0A00"/>
    <w:rsid w:val="003F0A5F"/>
    <w:rsid w:val="003F2E5D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4B7"/>
    <w:rsid w:val="004056CB"/>
    <w:rsid w:val="00405AB0"/>
    <w:rsid w:val="00406A4A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F7A"/>
    <w:rsid w:val="00416123"/>
    <w:rsid w:val="00416820"/>
    <w:rsid w:val="0041724B"/>
    <w:rsid w:val="004201CA"/>
    <w:rsid w:val="004213DE"/>
    <w:rsid w:val="004224F1"/>
    <w:rsid w:val="00423FD2"/>
    <w:rsid w:val="004245F6"/>
    <w:rsid w:val="00425F6C"/>
    <w:rsid w:val="00427713"/>
    <w:rsid w:val="004307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68B7"/>
    <w:rsid w:val="004472A9"/>
    <w:rsid w:val="00447882"/>
    <w:rsid w:val="00450A68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3100"/>
    <w:rsid w:val="00484030"/>
    <w:rsid w:val="00484101"/>
    <w:rsid w:val="004844DF"/>
    <w:rsid w:val="004845FB"/>
    <w:rsid w:val="00485E21"/>
    <w:rsid w:val="00485E9C"/>
    <w:rsid w:val="00485FE4"/>
    <w:rsid w:val="0048636A"/>
    <w:rsid w:val="00486FB7"/>
    <w:rsid w:val="00487010"/>
    <w:rsid w:val="00487F66"/>
    <w:rsid w:val="00490132"/>
    <w:rsid w:val="0049017A"/>
    <w:rsid w:val="00490E44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C66"/>
    <w:rsid w:val="004A4E23"/>
    <w:rsid w:val="004A513A"/>
    <w:rsid w:val="004A53EC"/>
    <w:rsid w:val="004A56B0"/>
    <w:rsid w:val="004A589A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C1F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7325"/>
    <w:rsid w:val="004E030D"/>
    <w:rsid w:val="004E0677"/>
    <w:rsid w:val="004E14DF"/>
    <w:rsid w:val="004E1A02"/>
    <w:rsid w:val="004E2A73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4F9E"/>
    <w:rsid w:val="00505900"/>
    <w:rsid w:val="0050785A"/>
    <w:rsid w:val="005079B8"/>
    <w:rsid w:val="00507BFF"/>
    <w:rsid w:val="0051163E"/>
    <w:rsid w:val="00512BCE"/>
    <w:rsid w:val="005130AA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20269"/>
    <w:rsid w:val="0052078A"/>
    <w:rsid w:val="00520A78"/>
    <w:rsid w:val="0052281B"/>
    <w:rsid w:val="00522FC1"/>
    <w:rsid w:val="0052321C"/>
    <w:rsid w:val="00523231"/>
    <w:rsid w:val="00523E2F"/>
    <w:rsid w:val="0052516D"/>
    <w:rsid w:val="00525FE3"/>
    <w:rsid w:val="0052618F"/>
    <w:rsid w:val="00526547"/>
    <w:rsid w:val="00526AEE"/>
    <w:rsid w:val="00526CB2"/>
    <w:rsid w:val="0052755C"/>
    <w:rsid w:val="00530F48"/>
    <w:rsid w:val="00532473"/>
    <w:rsid w:val="0053358C"/>
    <w:rsid w:val="00534613"/>
    <w:rsid w:val="00536729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D11"/>
    <w:rsid w:val="00554389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5AC"/>
    <w:rsid w:val="00562A74"/>
    <w:rsid w:val="00562B53"/>
    <w:rsid w:val="00563B3A"/>
    <w:rsid w:val="00564C6C"/>
    <w:rsid w:val="005664C6"/>
    <w:rsid w:val="005666AC"/>
    <w:rsid w:val="00566A6E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7FF9"/>
    <w:rsid w:val="005A019B"/>
    <w:rsid w:val="005A0701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E64"/>
    <w:rsid w:val="005C1F4A"/>
    <w:rsid w:val="005C2B67"/>
    <w:rsid w:val="005C2EA5"/>
    <w:rsid w:val="005C5482"/>
    <w:rsid w:val="005C6EB8"/>
    <w:rsid w:val="005C7B10"/>
    <w:rsid w:val="005D02F0"/>
    <w:rsid w:val="005D25E7"/>
    <w:rsid w:val="005D2E38"/>
    <w:rsid w:val="005D31FF"/>
    <w:rsid w:val="005D4304"/>
    <w:rsid w:val="005D4729"/>
    <w:rsid w:val="005D4D71"/>
    <w:rsid w:val="005D4DE3"/>
    <w:rsid w:val="005D5D2A"/>
    <w:rsid w:val="005D6721"/>
    <w:rsid w:val="005D6D4D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EFA"/>
    <w:rsid w:val="005F27A1"/>
    <w:rsid w:val="005F2ACA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4023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71E7"/>
    <w:rsid w:val="00690385"/>
    <w:rsid w:val="0069076F"/>
    <w:rsid w:val="00691E78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708"/>
    <w:rsid w:val="006A0DFC"/>
    <w:rsid w:val="006A0EC5"/>
    <w:rsid w:val="006A2543"/>
    <w:rsid w:val="006A276C"/>
    <w:rsid w:val="006A2F8D"/>
    <w:rsid w:val="006A3F85"/>
    <w:rsid w:val="006A41C0"/>
    <w:rsid w:val="006A4C7B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B67"/>
    <w:rsid w:val="006D6071"/>
    <w:rsid w:val="006D68E8"/>
    <w:rsid w:val="006D7F3A"/>
    <w:rsid w:val="006E0675"/>
    <w:rsid w:val="006E18E8"/>
    <w:rsid w:val="006E23F6"/>
    <w:rsid w:val="006E2F6C"/>
    <w:rsid w:val="006E370B"/>
    <w:rsid w:val="006E3954"/>
    <w:rsid w:val="006E407F"/>
    <w:rsid w:val="006E516E"/>
    <w:rsid w:val="006E57E3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65DD"/>
    <w:rsid w:val="00706FD0"/>
    <w:rsid w:val="00707162"/>
    <w:rsid w:val="007076EB"/>
    <w:rsid w:val="00707813"/>
    <w:rsid w:val="007079B1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2881"/>
    <w:rsid w:val="00723557"/>
    <w:rsid w:val="00723867"/>
    <w:rsid w:val="0072399F"/>
    <w:rsid w:val="00723D1F"/>
    <w:rsid w:val="00724634"/>
    <w:rsid w:val="00724B65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5A71"/>
    <w:rsid w:val="0073618E"/>
    <w:rsid w:val="0073707A"/>
    <w:rsid w:val="00737675"/>
    <w:rsid w:val="007400AD"/>
    <w:rsid w:val="00740AE4"/>
    <w:rsid w:val="00741191"/>
    <w:rsid w:val="00742C29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E3D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9E6"/>
    <w:rsid w:val="007B2FCB"/>
    <w:rsid w:val="007C07F6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78D6"/>
    <w:rsid w:val="008125D2"/>
    <w:rsid w:val="00813BC7"/>
    <w:rsid w:val="00813CF5"/>
    <w:rsid w:val="00814118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C16"/>
    <w:rsid w:val="00825FB3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7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6DE"/>
    <w:rsid w:val="008600AB"/>
    <w:rsid w:val="0086028A"/>
    <w:rsid w:val="00861259"/>
    <w:rsid w:val="00861351"/>
    <w:rsid w:val="00862362"/>
    <w:rsid w:val="008631E7"/>
    <w:rsid w:val="0086384C"/>
    <w:rsid w:val="008643D5"/>
    <w:rsid w:val="008653FC"/>
    <w:rsid w:val="0087252A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901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3DE"/>
    <w:rsid w:val="008D38AE"/>
    <w:rsid w:val="008D435B"/>
    <w:rsid w:val="008D54A4"/>
    <w:rsid w:val="008D58F6"/>
    <w:rsid w:val="008D6A6F"/>
    <w:rsid w:val="008D6BA7"/>
    <w:rsid w:val="008D7BD5"/>
    <w:rsid w:val="008E006C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8F3"/>
    <w:rsid w:val="008F0BDB"/>
    <w:rsid w:val="008F0E13"/>
    <w:rsid w:val="008F164B"/>
    <w:rsid w:val="008F24DB"/>
    <w:rsid w:val="008F26C2"/>
    <w:rsid w:val="008F276F"/>
    <w:rsid w:val="008F2D80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40D1"/>
    <w:rsid w:val="00905721"/>
    <w:rsid w:val="00907511"/>
    <w:rsid w:val="00907D69"/>
    <w:rsid w:val="009106EA"/>
    <w:rsid w:val="009131B3"/>
    <w:rsid w:val="00913810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C4E"/>
    <w:rsid w:val="0096631D"/>
    <w:rsid w:val="00966623"/>
    <w:rsid w:val="00966BE2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15E"/>
    <w:rsid w:val="0099198E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53A6"/>
    <w:rsid w:val="009B54C1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F5E"/>
    <w:rsid w:val="009D286E"/>
    <w:rsid w:val="009D2B16"/>
    <w:rsid w:val="009D2ED6"/>
    <w:rsid w:val="009D4189"/>
    <w:rsid w:val="009D49CC"/>
    <w:rsid w:val="009D4A09"/>
    <w:rsid w:val="009D4F40"/>
    <w:rsid w:val="009D5133"/>
    <w:rsid w:val="009D528B"/>
    <w:rsid w:val="009D572F"/>
    <w:rsid w:val="009D5F7B"/>
    <w:rsid w:val="009D6068"/>
    <w:rsid w:val="009D6B9C"/>
    <w:rsid w:val="009D7127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2CAB"/>
    <w:rsid w:val="00A02EEF"/>
    <w:rsid w:val="00A0312C"/>
    <w:rsid w:val="00A04BC4"/>
    <w:rsid w:val="00A052C5"/>
    <w:rsid w:val="00A052CC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4C9"/>
    <w:rsid w:val="00A16FA0"/>
    <w:rsid w:val="00A17AAE"/>
    <w:rsid w:val="00A20B0B"/>
    <w:rsid w:val="00A2258A"/>
    <w:rsid w:val="00A22CB2"/>
    <w:rsid w:val="00A22CE6"/>
    <w:rsid w:val="00A235B9"/>
    <w:rsid w:val="00A23954"/>
    <w:rsid w:val="00A23A36"/>
    <w:rsid w:val="00A23AF3"/>
    <w:rsid w:val="00A23FB6"/>
    <w:rsid w:val="00A26437"/>
    <w:rsid w:val="00A265C9"/>
    <w:rsid w:val="00A26642"/>
    <w:rsid w:val="00A30494"/>
    <w:rsid w:val="00A30715"/>
    <w:rsid w:val="00A316B6"/>
    <w:rsid w:val="00A327D8"/>
    <w:rsid w:val="00A331B3"/>
    <w:rsid w:val="00A33C4E"/>
    <w:rsid w:val="00A345CC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805AA"/>
    <w:rsid w:val="00A81106"/>
    <w:rsid w:val="00A8139E"/>
    <w:rsid w:val="00A81EDE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555"/>
    <w:rsid w:val="00A90F28"/>
    <w:rsid w:val="00A9113A"/>
    <w:rsid w:val="00A91242"/>
    <w:rsid w:val="00A92A15"/>
    <w:rsid w:val="00A943EA"/>
    <w:rsid w:val="00A95E71"/>
    <w:rsid w:val="00A960A7"/>
    <w:rsid w:val="00A96F0E"/>
    <w:rsid w:val="00AA0422"/>
    <w:rsid w:val="00AA09A0"/>
    <w:rsid w:val="00AA0EBD"/>
    <w:rsid w:val="00AA129D"/>
    <w:rsid w:val="00AA19BC"/>
    <w:rsid w:val="00AA1BAF"/>
    <w:rsid w:val="00AA21AD"/>
    <w:rsid w:val="00AA26F0"/>
    <w:rsid w:val="00AA39AE"/>
    <w:rsid w:val="00AA60DB"/>
    <w:rsid w:val="00AA66DC"/>
    <w:rsid w:val="00AA69EE"/>
    <w:rsid w:val="00AB089B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C70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C45"/>
    <w:rsid w:val="00B0180D"/>
    <w:rsid w:val="00B01A0E"/>
    <w:rsid w:val="00B01B01"/>
    <w:rsid w:val="00B01F99"/>
    <w:rsid w:val="00B01FCF"/>
    <w:rsid w:val="00B02C5C"/>
    <w:rsid w:val="00B02F11"/>
    <w:rsid w:val="00B0378E"/>
    <w:rsid w:val="00B0385E"/>
    <w:rsid w:val="00B03C39"/>
    <w:rsid w:val="00B050AE"/>
    <w:rsid w:val="00B05BD4"/>
    <w:rsid w:val="00B0617B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B2C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3382"/>
    <w:rsid w:val="00B33DBE"/>
    <w:rsid w:val="00B348DA"/>
    <w:rsid w:val="00B35D2C"/>
    <w:rsid w:val="00B36A30"/>
    <w:rsid w:val="00B36E9E"/>
    <w:rsid w:val="00B40250"/>
    <w:rsid w:val="00B40536"/>
    <w:rsid w:val="00B4085B"/>
    <w:rsid w:val="00B40EB5"/>
    <w:rsid w:val="00B4169B"/>
    <w:rsid w:val="00B425FB"/>
    <w:rsid w:val="00B43D5F"/>
    <w:rsid w:val="00B43F7E"/>
    <w:rsid w:val="00B4436F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1FE7"/>
    <w:rsid w:val="00B52AC7"/>
    <w:rsid w:val="00B53C7B"/>
    <w:rsid w:val="00B53DD1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25"/>
    <w:rsid w:val="00B7731E"/>
    <w:rsid w:val="00B80210"/>
    <w:rsid w:val="00B80690"/>
    <w:rsid w:val="00B818CA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58B"/>
    <w:rsid w:val="00BB0EF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460D"/>
    <w:rsid w:val="00BE6350"/>
    <w:rsid w:val="00BE775F"/>
    <w:rsid w:val="00BF05BF"/>
    <w:rsid w:val="00BF0705"/>
    <w:rsid w:val="00BF072F"/>
    <w:rsid w:val="00BF0B67"/>
    <w:rsid w:val="00BF1511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4809"/>
    <w:rsid w:val="00C06CB5"/>
    <w:rsid w:val="00C06E04"/>
    <w:rsid w:val="00C106CB"/>
    <w:rsid w:val="00C11402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618"/>
    <w:rsid w:val="00C36CDA"/>
    <w:rsid w:val="00C37626"/>
    <w:rsid w:val="00C37CC6"/>
    <w:rsid w:val="00C405AA"/>
    <w:rsid w:val="00C410DC"/>
    <w:rsid w:val="00C41E22"/>
    <w:rsid w:val="00C4338F"/>
    <w:rsid w:val="00C43EE7"/>
    <w:rsid w:val="00C44EFE"/>
    <w:rsid w:val="00C45192"/>
    <w:rsid w:val="00C4531F"/>
    <w:rsid w:val="00C46B1C"/>
    <w:rsid w:val="00C47332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10A0"/>
    <w:rsid w:val="00C712CB"/>
    <w:rsid w:val="00C715E4"/>
    <w:rsid w:val="00C720F5"/>
    <w:rsid w:val="00C722A3"/>
    <w:rsid w:val="00C729BB"/>
    <w:rsid w:val="00C730CF"/>
    <w:rsid w:val="00C732B5"/>
    <w:rsid w:val="00C7430B"/>
    <w:rsid w:val="00C75D8C"/>
    <w:rsid w:val="00C75F87"/>
    <w:rsid w:val="00C76DE0"/>
    <w:rsid w:val="00C76EE2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80D"/>
    <w:rsid w:val="00C91392"/>
    <w:rsid w:val="00C91D4F"/>
    <w:rsid w:val="00C92642"/>
    <w:rsid w:val="00C9283C"/>
    <w:rsid w:val="00C93284"/>
    <w:rsid w:val="00C9335D"/>
    <w:rsid w:val="00C94806"/>
    <w:rsid w:val="00C95111"/>
    <w:rsid w:val="00C9592D"/>
    <w:rsid w:val="00C96F94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AD6"/>
    <w:rsid w:val="00CE1BF7"/>
    <w:rsid w:val="00CE28C5"/>
    <w:rsid w:val="00CE2F64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95C"/>
    <w:rsid w:val="00CF6346"/>
    <w:rsid w:val="00CF6937"/>
    <w:rsid w:val="00CF70F5"/>
    <w:rsid w:val="00CF7499"/>
    <w:rsid w:val="00D00007"/>
    <w:rsid w:val="00D0033A"/>
    <w:rsid w:val="00D00B40"/>
    <w:rsid w:val="00D00E15"/>
    <w:rsid w:val="00D01180"/>
    <w:rsid w:val="00D02F75"/>
    <w:rsid w:val="00D02FBE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3A02"/>
    <w:rsid w:val="00D24E72"/>
    <w:rsid w:val="00D25B66"/>
    <w:rsid w:val="00D25D3A"/>
    <w:rsid w:val="00D25F0D"/>
    <w:rsid w:val="00D267ED"/>
    <w:rsid w:val="00D2695E"/>
    <w:rsid w:val="00D271BB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B2C"/>
    <w:rsid w:val="00D40F3E"/>
    <w:rsid w:val="00D421DF"/>
    <w:rsid w:val="00D42500"/>
    <w:rsid w:val="00D42E25"/>
    <w:rsid w:val="00D43CCA"/>
    <w:rsid w:val="00D4403F"/>
    <w:rsid w:val="00D44A0D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270D"/>
    <w:rsid w:val="00D53795"/>
    <w:rsid w:val="00D542DF"/>
    <w:rsid w:val="00D54C6D"/>
    <w:rsid w:val="00D55942"/>
    <w:rsid w:val="00D56505"/>
    <w:rsid w:val="00D56740"/>
    <w:rsid w:val="00D6043F"/>
    <w:rsid w:val="00D60BA5"/>
    <w:rsid w:val="00D60E3B"/>
    <w:rsid w:val="00D61D36"/>
    <w:rsid w:val="00D621F0"/>
    <w:rsid w:val="00D62A21"/>
    <w:rsid w:val="00D63D5A"/>
    <w:rsid w:val="00D63E07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246C"/>
    <w:rsid w:val="00D72CD8"/>
    <w:rsid w:val="00D73F3F"/>
    <w:rsid w:val="00D7409C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2DE8"/>
    <w:rsid w:val="00D83149"/>
    <w:rsid w:val="00D831CE"/>
    <w:rsid w:val="00D836F0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6A6"/>
    <w:rsid w:val="00DB4B13"/>
    <w:rsid w:val="00DB4BDB"/>
    <w:rsid w:val="00DB5401"/>
    <w:rsid w:val="00DB66F1"/>
    <w:rsid w:val="00DB6990"/>
    <w:rsid w:val="00DB6B45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B6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4FC4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883"/>
    <w:rsid w:val="00DE4D6C"/>
    <w:rsid w:val="00DE5004"/>
    <w:rsid w:val="00DE516B"/>
    <w:rsid w:val="00DE535B"/>
    <w:rsid w:val="00DE54F6"/>
    <w:rsid w:val="00DE59E9"/>
    <w:rsid w:val="00DE5FFE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673F"/>
    <w:rsid w:val="00DF759E"/>
    <w:rsid w:val="00DF7845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440"/>
    <w:rsid w:val="00E10726"/>
    <w:rsid w:val="00E11089"/>
    <w:rsid w:val="00E1160B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374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54AC"/>
    <w:rsid w:val="00E85B4C"/>
    <w:rsid w:val="00E86209"/>
    <w:rsid w:val="00E87C76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CA8"/>
    <w:rsid w:val="00E97F35"/>
    <w:rsid w:val="00EA231C"/>
    <w:rsid w:val="00EA357F"/>
    <w:rsid w:val="00EA63A2"/>
    <w:rsid w:val="00EA6425"/>
    <w:rsid w:val="00EA75D4"/>
    <w:rsid w:val="00EA7783"/>
    <w:rsid w:val="00EB07F7"/>
    <w:rsid w:val="00EB0834"/>
    <w:rsid w:val="00EB0CC1"/>
    <w:rsid w:val="00EB11AD"/>
    <w:rsid w:val="00EB1A69"/>
    <w:rsid w:val="00EB322E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408C"/>
    <w:rsid w:val="00ED47DE"/>
    <w:rsid w:val="00ED4806"/>
    <w:rsid w:val="00ED4AD5"/>
    <w:rsid w:val="00ED4C23"/>
    <w:rsid w:val="00ED4E98"/>
    <w:rsid w:val="00ED7E9B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C26"/>
    <w:rsid w:val="00F02D6C"/>
    <w:rsid w:val="00F036C4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3C4C"/>
    <w:rsid w:val="00F147F9"/>
    <w:rsid w:val="00F14B68"/>
    <w:rsid w:val="00F14EB2"/>
    <w:rsid w:val="00F20400"/>
    <w:rsid w:val="00F21C69"/>
    <w:rsid w:val="00F21FD2"/>
    <w:rsid w:val="00F22773"/>
    <w:rsid w:val="00F227D2"/>
    <w:rsid w:val="00F22939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EDA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92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4182"/>
    <w:rsid w:val="00F84990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6B1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55C3"/>
    <w:rsid w:val="00FA622D"/>
    <w:rsid w:val="00FA638C"/>
    <w:rsid w:val="00FA6C7B"/>
    <w:rsid w:val="00FA6D3B"/>
    <w:rsid w:val="00FA719C"/>
    <w:rsid w:val="00FA7BFC"/>
    <w:rsid w:val="00FA7CEB"/>
    <w:rsid w:val="00FA7E85"/>
    <w:rsid w:val="00FB038E"/>
    <w:rsid w:val="00FB126C"/>
    <w:rsid w:val="00FB276D"/>
    <w:rsid w:val="00FB2DBD"/>
    <w:rsid w:val="00FB60AC"/>
    <w:rsid w:val="00FB6394"/>
    <w:rsid w:val="00FB6B28"/>
    <w:rsid w:val="00FB7508"/>
    <w:rsid w:val="00FB78FF"/>
    <w:rsid w:val="00FB7A1A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E29"/>
    <w:rsid w:val="00FE5003"/>
    <w:rsid w:val="00FE5200"/>
    <w:rsid w:val="00FE5E4F"/>
    <w:rsid w:val="00FE6280"/>
    <w:rsid w:val="00FE68C7"/>
    <w:rsid w:val="00FE7D85"/>
    <w:rsid w:val="00FF0BAB"/>
    <w:rsid w:val="00FF1028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725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DDA8-2623-4913-9875-6470DFE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</Template>
  <TotalTime>0</TotalTime>
  <Pages>38</Pages>
  <Words>10287</Words>
  <Characters>61723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Justyna</cp:lastModifiedBy>
  <cp:revision>2</cp:revision>
  <dcterms:created xsi:type="dcterms:W3CDTF">2019-09-19T07:35:00Z</dcterms:created>
  <dcterms:modified xsi:type="dcterms:W3CDTF">2019-09-19T07:35:00Z</dcterms:modified>
</cp:coreProperties>
</file>